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246A" w14:textId="77777777" w:rsidR="00C03EA1" w:rsidRDefault="00C03EA1" w:rsidP="00B875AE">
      <w:pPr>
        <w:spacing w:after="60"/>
        <w:jc w:val="center"/>
        <w:rPr>
          <w:rFonts w:asciiTheme="minorHAnsi" w:hAnsiTheme="minorHAnsi" w:cs="Arial"/>
          <w:sz w:val="16"/>
          <w:szCs w:val="16"/>
        </w:rPr>
      </w:pPr>
    </w:p>
    <w:p w14:paraId="6DECDD88" w14:textId="77777777" w:rsidR="00994B29" w:rsidRPr="00994B29" w:rsidRDefault="00994B29" w:rsidP="00994B29">
      <w:pPr>
        <w:tabs>
          <w:tab w:val="center" w:pos="4419"/>
          <w:tab w:val="right" w:pos="8838"/>
        </w:tabs>
        <w:jc w:val="center"/>
        <w:rPr>
          <w:rFonts w:ascii="Calibri" w:hAnsi="Calibri" w:cs="Arial"/>
          <w:b/>
          <w:sz w:val="22"/>
          <w:szCs w:val="22"/>
        </w:rPr>
      </w:pPr>
      <w:r w:rsidRPr="00994B29">
        <w:rPr>
          <w:rFonts w:ascii="Calibri" w:hAnsi="Calibri" w:cs="Arial"/>
          <w:b/>
          <w:sz w:val="22"/>
          <w:szCs w:val="22"/>
        </w:rPr>
        <w:t>INFORMACION GENERAL</w:t>
      </w:r>
    </w:p>
    <w:p w14:paraId="32FBA152" w14:textId="77777777" w:rsidR="00994B29" w:rsidRPr="00994B29" w:rsidRDefault="00994B29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sz w:val="22"/>
          <w:szCs w:val="22"/>
        </w:rPr>
      </w:pPr>
    </w:p>
    <w:p w14:paraId="10591A40" w14:textId="685019D3" w:rsidR="00994B29" w:rsidRPr="00994B29" w:rsidRDefault="00994B29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sz w:val="22"/>
          <w:szCs w:val="22"/>
        </w:rPr>
      </w:pPr>
      <w:r w:rsidRPr="00695F67">
        <w:rPr>
          <w:rFonts w:ascii="Calibri" w:hAnsi="Calibri" w:cs="Arial"/>
          <w:b/>
          <w:sz w:val="22"/>
          <w:szCs w:val="22"/>
        </w:rPr>
        <w:t>Acta No: _______ año: _______</w:t>
      </w:r>
      <w:r w:rsidR="00695F67">
        <w:rPr>
          <w:rFonts w:ascii="Calibri" w:hAnsi="Calibri" w:cs="Arial"/>
          <w:sz w:val="22"/>
          <w:szCs w:val="22"/>
        </w:rPr>
        <w:tab/>
      </w:r>
      <w:r w:rsidR="00695F67">
        <w:rPr>
          <w:rFonts w:ascii="Calibri" w:hAnsi="Calibri" w:cs="Arial"/>
          <w:sz w:val="22"/>
          <w:szCs w:val="22"/>
        </w:rPr>
        <w:tab/>
        <w:t xml:space="preserve">  </w:t>
      </w:r>
      <w:bookmarkStart w:id="0" w:name="_GoBack"/>
      <w:bookmarkEnd w:id="0"/>
      <w:r w:rsidR="00695F67">
        <w:rPr>
          <w:rFonts w:ascii="Calibri" w:hAnsi="Calibri" w:cs="Arial"/>
          <w:sz w:val="22"/>
          <w:szCs w:val="22"/>
        </w:rPr>
        <w:t xml:space="preserve">       </w:t>
      </w:r>
      <w:r w:rsidRPr="00695F67">
        <w:rPr>
          <w:rFonts w:ascii="Calibri" w:hAnsi="Calibri" w:cs="Arial"/>
          <w:b/>
          <w:sz w:val="22"/>
          <w:szCs w:val="22"/>
        </w:rPr>
        <w:t xml:space="preserve">G.I.T.  </w:t>
      </w:r>
      <w:r w:rsidR="00695F67">
        <w:rPr>
          <w:rFonts w:ascii="Calibri" w:hAnsi="Calibri" w:cs="Arial"/>
          <w:b/>
          <w:sz w:val="22"/>
          <w:szCs w:val="22"/>
        </w:rPr>
        <w:t>Administrativa y Financiera</w:t>
      </w:r>
    </w:p>
    <w:p w14:paraId="3EB6FD50" w14:textId="77777777" w:rsidR="00695F67" w:rsidRDefault="00695F67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sz w:val="22"/>
          <w:szCs w:val="22"/>
        </w:rPr>
      </w:pPr>
    </w:p>
    <w:p w14:paraId="4550BA2E" w14:textId="191A3979" w:rsidR="00994B29" w:rsidRPr="00695F67" w:rsidRDefault="00994B29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b/>
          <w:sz w:val="22"/>
          <w:szCs w:val="22"/>
        </w:rPr>
      </w:pPr>
      <w:r w:rsidRPr="00695F67">
        <w:rPr>
          <w:rFonts w:ascii="Calibri" w:hAnsi="Calibri" w:cs="Arial"/>
          <w:b/>
          <w:sz w:val="22"/>
          <w:szCs w:val="22"/>
        </w:rPr>
        <w:t>F</w:t>
      </w:r>
      <w:r w:rsidR="00695F67" w:rsidRPr="00695F67">
        <w:rPr>
          <w:rFonts w:ascii="Calibri" w:hAnsi="Calibri" w:cs="Arial"/>
          <w:b/>
          <w:sz w:val="22"/>
          <w:szCs w:val="22"/>
        </w:rPr>
        <w:t>echa</w:t>
      </w:r>
      <w:r w:rsidRPr="00695F67">
        <w:rPr>
          <w:rFonts w:ascii="Calibri" w:hAnsi="Calibri" w:cs="Arial"/>
          <w:b/>
          <w:sz w:val="22"/>
          <w:szCs w:val="22"/>
        </w:rPr>
        <w:t>:</w:t>
      </w:r>
      <w:r w:rsidR="00695F67" w:rsidRPr="00695F67">
        <w:rPr>
          <w:rFonts w:ascii="Calibri" w:hAnsi="Calibri" w:cs="Arial"/>
          <w:b/>
          <w:sz w:val="22"/>
          <w:szCs w:val="22"/>
        </w:rPr>
        <w:t xml:space="preserve"> </w:t>
      </w:r>
      <w:r w:rsidRPr="00695F67">
        <w:rPr>
          <w:rFonts w:ascii="Calibri" w:hAnsi="Calibri" w:cs="Arial"/>
          <w:b/>
          <w:sz w:val="22"/>
          <w:szCs w:val="22"/>
        </w:rPr>
        <w:t>_________________________</w:t>
      </w:r>
    </w:p>
    <w:p w14:paraId="450341A4" w14:textId="77777777" w:rsidR="00994B29" w:rsidRDefault="00994B29" w:rsidP="00B875AE">
      <w:pPr>
        <w:spacing w:after="60"/>
        <w:jc w:val="center"/>
        <w:rPr>
          <w:rFonts w:asciiTheme="minorHAnsi" w:hAnsiTheme="minorHAnsi" w:cs="Arial"/>
          <w:sz w:val="16"/>
          <w:szCs w:val="16"/>
        </w:rPr>
      </w:pPr>
    </w:p>
    <w:p w14:paraId="28F9FCA2" w14:textId="77777777" w:rsidR="00994B29" w:rsidRPr="00994B29" w:rsidRDefault="00994B29" w:rsidP="00994B29">
      <w:pPr>
        <w:jc w:val="center"/>
        <w:rPr>
          <w:rFonts w:ascii="Calibri" w:eastAsia="匠牥晩††††††††††" w:hAnsi="Calibri"/>
          <w:b/>
          <w:color w:val="000000"/>
          <w:sz w:val="22"/>
          <w:szCs w:val="22"/>
        </w:rPr>
      </w:pPr>
      <w:r w:rsidRPr="00994B29">
        <w:rPr>
          <w:rFonts w:ascii="Calibri" w:eastAsia="匠牥晩††††††††††" w:hAnsi="Calibri"/>
          <w:b/>
          <w:color w:val="000000"/>
          <w:sz w:val="22"/>
          <w:szCs w:val="22"/>
        </w:rPr>
        <w:t>JUSTIFICACION</w:t>
      </w:r>
    </w:p>
    <w:p w14:paraId="195D9457" w14:textId="77777777" w:rsidR="00994B29" w:rsidRPr="00994B29" w:rsidRDefault="00994B29" w:rsidP="00994B29">
      <w:pPr>
        <w:spacing w:line="276" w:lineRule="auto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</w:p>
    <w:p w14:paraId="36109E01" w14:textId="25F635B3" w:rsidR="00994B29" w:rsidRPr="00994B29" w:rsidRDefault="00994B29" w:rsidP="00994B29">
      <w:pPr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  <w:r w:rsidRPr="00994B29">
        <w:rPr>
          <w:rFonts w:ascii="Calibri" w:eastAsia="匠牥晩††††††††††" w:hAnsi="Calibri"/>
          <w:color w:val="000000"/>
          <w:sz w:val="22"/>
          <w:szCs w:val="22"/>
        </w:rPr>
        <w:t>Se realiza en el mes de ____________ por parte del Coordina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dor Administrativo</w:t>
      </w:r>
      <w:r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y Financier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o</w:t>
      </w:r>
      <w:r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, Experto G3 – 06 y Gestor T1 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–</w:t>
      </w:r>
      <w:r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07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,</w:t>
      </w:r>
      <w:r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responsables del almacén para realizar el inventario físico; evidenciando elementos los cuales deben ser llevados a Bajas para el tramite respectivo; por su estado de Hurto, deterioro y obsolescencia.</w:t>
      </w:r>
    </w:p>
    <w:p w14:paraId="368A6262" w14:textId="77777777" w:rsidR="00994B29" w:rsidRDefault="00994B29" w:rsidP="00994B29">
      <w:pPr>
        <w:spacing w:after="60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82"/>
        <w:gridCol w:w="2898"/>
        <w:gridCol w:w="1218"/>
        <w:gridCol w:w="1323"/>
        <w:gridCol w:w="1825"/>
      </w:tblGrid>
      <w:tr w:rsidR="00695F67" w:rsidRPr="00994B29" w14:paraId="0FF6D756" w14:textId="77777777" w:rsidTr="00994B29">
        <w:trPr>
          <w:trHeight w:val="300"/>
          <w:tblHeader/>
        </w:trPr>
        <w:tc>
          <w:tcPr>
            <w:tcW w:w="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ED1128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REFERENCIA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B81748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PLACA</w:t>
            </w:r>
          </w:p>
        </w:tc>
        <w:tc>
          <w:tcPr>
            <w:tcW w:w="15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61E06E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EB8313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1042B3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COSTO HISTORICO</w:t>
            </w:r>
          </w:p>
        </w:tc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DB9BD9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RESPONSABLE / DEPENDENCIA</w:t>
            </w:r>
          </w:p>
        </w:tc>
      </w:tr>
      <w:tr w:rsidR="00695F67" w:rsidRPr="00994B29" w14:paraId="2F31221F" w14:textId="77777777" w:rsidTr="00994B29">
        <w:trPr>
          <w:trHeight w:val="420"/>
          <w:tblHeader/>
        </w:trPr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FA954" w14:textId="77777777" w:rsidR="00994B29" w:rsidRPr="00994B29" w:rsidRDefault="00994B29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FBFFF" w14:textId="77777777" w:rsidR="00994B29" w:rsidRPr="00994B29" w:rsidRDefault="00994B29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59A97" w14:textId="77777777" w:rsidR="00994B29" w:rsidRPr="00994B29" w:rsidRDefault="00994B29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5D8E" w14:textId="77777777" w:rsidR="00994B29" w:rsidRPr="00994B29" w:rsidRDefault="00994B29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A1476" w14:textId="77777777" w:rsidR="00994B29" w:rsidRPr="00994B29" w:rsidRDefault="00994B29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FC0B7" w14:textId="77777777" w:rsidR="00994B29" w:rsidRPr="00994B29" w:rsidRDefault="00994B29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94B29" w:rsidRPr="00994B29" w14:paraId="62CA1AE9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6B9A2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C426F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D7A36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633F3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3ABF3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38455F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4820E3EC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74ED5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83AB0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04EC6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ADDCA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B82BF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3B698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0E96E12A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B492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004BA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3C8B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98CC5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A271B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9AD980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2C89F1D3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8BDAE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1A99A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480A4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7EB9F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F6A6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010782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4C67E4BA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EFF33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10F4F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23FC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7607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6D191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29E82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63CD1633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E8504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1D54D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C58F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7EFF1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CC719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EB5B1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77EFD200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99DA2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13A67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4021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3376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3146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492A7D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0DC04D0B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84CF9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DD9C7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881A9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E61E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2EFCE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682AE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00783CBF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84DFA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4563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D6D170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93CB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D857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77CB7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95F67" w:rsidRPr="00994B29" w14:paraId="19AAFD86" w14:textId="77777777" w:rsidTr="00994B29">
        <w:trPr>
          <w:trHeight w:val="99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F0AB6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98BE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B84E" w14:textId="77777777" w:rsidR="00994B29" w:rsidRPr="00994B29" w:rsidRDefault="00994B29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57390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F0C05" w14:textId="77777777" w:rsidR="00994B29" w:rsidRPr="00994B29" w:rsidRDefault="00994B29" w:rsidP="00994B2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1CD1D8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94B29" w:rsidRPr="00994B29" w14:paraId="287D527A" w14:textId="77777777" w:rsidTr="00894A03">
        <w:trPr>
          <w:trHeight w:val="521"/>
        </w:trPr>
        <w:tc>
          <w:tcPr>
            <w:tcW w:w="33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CBE0B" w14:textId="77777777" w:rsidR="00994B29" w:rsidRPr="00994B29" w:rsidRDefault="00994B29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6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386F5" w14:textId="77777777" w:rsidR="00994B29" w:rsidRPr="00994B29" w:rsidRDefault="00994B29" w:rsidP="00894A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6AD1D454" w14:textId="77777777" w:rsidR="00994B29" w:rsidRDefault="00994B29" w:rsidP="00994B29">
      <w:pPr>
        <w:spacing w:after="60"/>
        <w:rPr>
          <w:rFonts w:asciiTheme="minorHAnsi" w:hAnsiTheme="minorHAnsi" w:cs="Arial"/>
          <w:sz w:val="16"/>
          <w:szCs w:val="16"/>
        </w:rPr>
      </w:pPr>
    </w:p>
    <w:p w14:paraId="0ECB9BB2" w14:textId="77777777" w:rsidR="00994B29" w:rsidRPr="00994B29" w:rsidRDefault="00994B29" w:rsidP="00B875AE">
      <w:pPr>
        <w:spacing w:after="60"/>
        <w:jc w:val="center"/>
        <w:rPr>
          <w:rFonts w:asciiTheme="minorHAnsi" w:hAnsiTheme="minorHAnsi" w:cs="Arial"/>
          <w:sz w:val="16"/>
          <w:szCs w:val="16"/>
        </w:rPr>
      </w:pPr>
    </w:p>
    <w:p w14:paraId="65C63FEB" w14:textId="229068B3" w:rsidR="00EB3DA1" w:rsidRPr="00994B29" w:rsidRDefault="00695F67" w:rsidP="00F56B51">
      <w:pPr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FIRMAS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3084"/>
        <w:gridCol w:w="2789"/>
      </w:tblGrid>
      <w:tr w:rsidR="00F56B51" w:rsidRPr="00994B29" w14:paraId="4D1071B0" w14:textId="77777777" w:rsidTr="00695F67">
        <w:trPr>
          <w:cantSplit/>
          <w:trHeight w:val="284"/>
          <w:tblHeader/>
        </w:trPr>
        <w:tc>
          <w:tcPr>
            <w:tcW w:w="18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18F13D6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994B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F896B6" w14:textId="77777777" w:rsidR="00F56B51" w:rsidRPr="00994B29" w:rsidRDefault="007732A2" w:rsidP="009C0C9C">
            <w:pPr>
              <w:pStyle w:val="Ttulo2"/>
              <w:rPr>
                <w:rFonts w:asciiTheme="minorHAnsi" w:eastAsia="Arial Unicode MS" w:hAnsiTheme="minorHAnsi" w:cs="Arial"/>
                <w:sz w:val="22"/>
                <w:szCs w:val="22"/>
                <w:lang w:eastAsia="es-ES"/>
              </w:rPr>
            </w:pPr>
            <w:r w:rsidRPr="00994B29">
              <w:rPr>
                <w:rFonts w:asciiTheme="minorHAnsi" w:eastAsia="Arial Unicode MS" w:hAnsiTheme="minorHAnsi" w:cs="Arial"/>
                <w:sz w:val="22"/>
                <w:szCs w:val="22"/>
                <w:lang w:eastAsia="es-ES"/>
              </w:rPr>
              <w:t>CARGO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BAB723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994B29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F56B51" w:rsidRPr="00994B29" w14:paraId="0AFEA4D8" w14:textId="77777777" w:rsidTr="00695F67">
        <w:trPr>
          <w:cantSplit/>
          <w:trHeight w:val="276"/>
        </w:trPr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E63AB7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6746C9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1371B9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</w:tr>
      <w:tr w:rsidR="00F56B51" w:rsidRPr="00994B29" w14:paraId="5C4FA41C" w14:textId="77777777" w:rsidTr="00695F67">
        <w:trPr>
          <w:trHeight w:val="528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B5C1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8B4D" w14:textId="77777777" w:rsidR="00F56B51" w:rsidRPr="00994B29" w:rsidRDefault="00F56B51" w:rsidP="00EF0790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C8D0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F56B51" w:rsidRPr="00994B29" w14:paraId="5E9FDEE7" w14:textId="77777777" w:rsidTr="00695F67">
        <w:trPr>
          <w:trHeight w:val="56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AA20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734E" w14:textId="77777777" w:rsidR="00F56B51" w:rsidRPr="00994B29" w:rsidRDefault="00F56B51" w:rsidP="00EF0790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23D8C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F56B51" w:rsidRPr="00994B29" w14:paraId="73ABAE40" w14:textId="77777777" w:rsidTr="00695F67">
        <w:trPr>
          <w:trHeight w:val="57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22DA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E45A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544C2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1C48BD0C" w14:textId="77777777" w:rsidR="00D85356" w:rsidRPr="00994B29" w:rsidRDefault="00D85356" w:rsidP="00200AB9">
      <w:pPr>
        <w:rPr>
          <w:rFonts w:asciiTheme="minorHAnsi" w:hAnsiTheme="minorHAnsi"/>
          <w:b/>
          <w:bCs/>
          <w:sz w:val="20"/>
          <w:szCs w:val="20"/>
        </w:rPr>
      </w:pPr>
    </w:p>
    <w:p w14:paraId="2D892923" w14:textId="77777777" w:rsidR="00D85356" w:rsidRPr="00994B29" w:rsidRDefault="00D85356" w:rsidP="00200AB9">
      <w:pPr>
        <w:rPr>
          <w:rFonts w:asciiTheme="minorHAnsi" w:hAnsiTheme="minorHAnsi"/>
          <w:b/>
          <w:bCs/>
          <w:sz w:val="20"/>
          <w:szCs w:val="20"/>
        </w:rPr>
      </w:pPr>
    </w:p>
    <w:p w14:paraId="01FBEAE7" w14:textId="77777777" w:rsidR="00200AB9" w:rsidRPr="00994B29" w:rsidRDefault="00200AB9" w:rsidP="00200AB9">
      <w:pPr>
        <w:rPr>
          <w:rFonts w:asciiTheme="minorHAnsi" w:hAnsiTheme="minorHAnsi"/>
          <w:sz w:val="20"/>
          <w:szCs w:val="20"/>
        </w:rPr>
      </w:pPr>
      <w:bookmarkStart w:id="1" w:name="_Hlk505959690"/>
      <w:r w:rsidRPr="00994B29">
        <w:rPr>
          <w:rFonts w:asciiTheme="minorHAnsi" w:hAnsiTheme="minorHAnsi"/>
          <w:b/>
          <w:bCs/>
          <w:sz w:val="20"/>
          <w:szCs w:val="20"/>
        </w:rPr>
        <w:t>DOCUMENTOS ANEXOS AL ACTA</w:t>
      </w:r>
    </w:p>
    <w:p w14:paraId="386F4276" w14:textId="77777777" w:rsidR="00E91E48" w:rsidRPr="00994B29" w:rsidRDefault="00EF0790" w:rsidP="0065699F">
      <w:pPr>
        <w:pStyle w:val="Textocomentario"/>
        <w:tabs>
          <w:tab w:val="left" w:pos="6660"/>
        </w:tabs>
        <w:rPr>
          <w:rFonts w:asciiTheme="minorHAnsi" w:hAnsiTheme="minorHAnsi"/>
        </w:rPr>
      </w:pPr>
      <w:r w:rsidRPr="00994B29">
        <w:rPr>
          <w:rFonts w:asciiTheme="minorHAnsi" w:hAnsiTheme="minorHAnsi"/>
        </w:rPr>
        <w:t xml:space="preserve"> Salidas </w:t>
      </w:r>
      <w:r w:rsidR="00BA52E3" w:rsidRPr="00994B29">
        <w:rPr>
          <w:rFonts w:asciiTheme="minorHAnsi" w:hAnsiTheme="minorHAnsi"/>
        </w:rPr>
        <w:t>Bienes para dar de baja</w:t>
      </w:r>
      <w:r w:rsidR="00FF5287" w:rsidRPr="00994B29">
        <w:rPr>
          <w:rFonts w:asciiTheme="minorHAnsi" w:hAnsiTheme="minorHAnsi"/>
        </w:rPr>
        <w:t>.</w:t>
      </w:r>
    </w:p>
    <w:bookmarkEnd w:id="1"/>
    <w:p w14:paraId="1F557898" w14:textId="77777777" w:rsidR="00E91E48" w:rsidRPr="00994B29" w:rsidRDefault="00E91E48" w:rsidP="0065699F">
      <w:pPr>
        <w:pStyle w:val="Textocomentario"/>
        <w:tabs>
          <w:tab w:val="left" w:pos="6660"/>
        </w:tabs>
        <w:rPr>
          <w:rFonts w:asciiTheme="minorHAnsi" w:hAnsiTheme="minorHAnsi"/>
        </w:rPr>
      </w:pPr>
    </w:p>
    <w:p w14:paraId="2D0033E4" w14:textId="77777777" w:rsidR="00200AB9" w:rsidRPr="00994B29" w:rsidRDefault="00200AB9" w:rsidP="0065699F">
      <w:pPr>
        <w:pStyle w:val="Textocomentario"/>
        <w:tabs>
          <w:tab w:val="left" w:pos="6660"/>
        </w:tabs>
        <w:rPr>
          <w:rFonts w:asciiTheme="minorHAnsi" w:hAnsiTheme="minorHAnsi"/>
        </w:rPr>
      </w:pPr>
    </w:p>
    <w:sectPr w:rsidR="00200AB9" w:rsidRPr="00994B29" w:rsidSect="00AD6F86">
      <w:headerReference w:type="default" r:id="rId8"/>
      <w:footerReference w:type="default" r:id="rId9"/>
      <w:pgSz w:w="12242" w:h="15842" w:code="1"/>
      <w:pgMar w:top="1701" w:right="1418" w:bottom="1701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337D" w14:textId="77777777" w:rsidR="00C23C5E" w:rsidRDefault="00C23C5E">
      <w:r>
        <w:separator/>
      </w:r>
    </w:p>
  </w:endnote>
  <w:endnote w:type="continuationSeparator" w:id="0">
    <w:p w14:paraId="1E2B9521" w14:textId="77777777" w:rsidR="00C23C5E" w:rsidRDefault="00C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匠牥晩††††††††††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D0D8" w14:textId="518DB082" w:rsidR="00B570C3" w:rsidRPr="00B316EA" w:rsidRDefault="00B570C3" w:rsidP="00707A52">
    <w:pPr>
      <w:jc w:val="center"/>
      <w:rPr>
        <w:rStyle w:val="Nmerodepgina"/>
        <w:rFonts w:ascii="Calibri" w:hAnsi="Calibri" w:cs="Calibri"/>
        <w:sz w:val="20"/>
        <w:szCs w:val="20"/>
      </w:rPr>
    </w:pPr>
    <w:r w:rsidRPr="00B316EA">
      <w:rPr>
        <w:rFonts w:ascii="Calibri" w:hAnsi="Calibri" w:cs="Calibri"/>
        <w:sz w:val="20"/>
        <w:szCs w:val="20"/>
      </w:rPr>
      <w:t xml:space="preserve">Pág. 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begin"/>
    </w:r>
    <w:r w:rsidRPr="00B316EA">
      <w:rPr>
        <w:rStyle w:val="Nmerodepgina"/>
        <w:rFonts w:ascii="Calibri" w:hAnsi="Calibri" w:cs="Calibri"/>
        <w:sz w:val="20"/>
        <w:szCs w:val="20"/>
      </w:rPr>
      <w:instrText xml:space="preserve"> PAGE </w:instrTex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separate"/>
    </w:r>
    <w:r w:rsidR="00D86697">
      <w:rPr>
        <w:rStyle w:val="Nmerodepgina"/>
        <w:rFonts w:ascii="Calibri" w:hAnsi="Calibri" w:cs="Calibri"/>
        <w:noProof/>
        <w:sz w:val="20"/>
        <w:szCs w:val="20"/>
      </w:rPr>
      <w:t>1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end"/>
    </w:r>
    <w:r w:rsidRPr="00B316EA">
      <w:rPr>
        <w:rStyle w:val="Nmerodepgina"/>
        <w:rFonts w:ascii="Calibri" w:hAnsi="Calibri" w:cs="Calibri"/>
        <w:sz w:val="20"/>
        <w:szCs w:val="20"/>
      </w:rPr>
      <w:t xml:space="preserve"> de 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begin"/>
    </w:r>
    <w:r w:rsidRPr="00B316EA">
      <w:rPr>
        <w:rStyle w:val="Nmerodepgina"/>
        <w:rFonts w:ascii="Calibri" w:hAnsi="Calibri" w:cs="Calibri"/>
        <w:sz w:val="20"/>
        <w:szCs w:val="20"/>
      </w:rPr>
      <w:instrText xml:space="preserve"> NUMPAGES </w:instrTex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separate"/>
    </w:r>
    <w:r w:rsidR="00D86697">
      <w:rPr>
        <w:rStyle w:val="Nmerodepgina"/>
        <w:rFonts w:ascii="Calibri" w:hAnsi="Calibri" w:cs="Calibri"/>
        <w:noProof/>
        <w:sz w:val="20"/>
        <w:szCs w:val="20"/>
      </w:rPr>
      <w:t>2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end"/>
    </w:r>
  </w:p>
  <w:p w14:paraId="5874D80B" w14:textId="77777777" w:rsidR="00707A52" w:rsidRPr="00B316EA" w:rsidRDefault="00707A52" w:rsidP="00707A52">
    <w:pPr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812B" w14:textId="77777777" w:rsidR="00C23C5E" w:rsidRDefault="00C23C5E">
      <w:r>
        <w:separator/>
      </w:r>
    </w:p>
  </w:footnote>
  <w:footnote w:type="continuationSeparator" w:id="0">
    <w:p w14:paraId="77199FDF" w14:textId="77777777" w:rsidR="00C23C5E" w:rsidRDefault="00C2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1"/>
      <w:gridCol w:w="1173"/>
      <w:gridCol w:w="4514"/>
      <w:gridCol w:w="2131"/>
    </w:tblGrid>
    <w:tr w:rsidR="00994B29" w:rsidRPr="00E7548B" w14:paraId="53C896F8" w14:textId="77777777" w:rsidTr="00D86697">
      <w:trPr>
        <w:trHeight w:val="493"/>
      </w:trPr>
      <w:tc>
        <w:tcPr>
          <w:tcW w:w="18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228B7F" w14:textId="1C69D528" w:rsidR="00994B29" w:rsidRPr="00E7548B" w:rsidRDefault="00F17359" w:rsidP="00994B29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994B29">
            <w:rPr>
              <w:rFonts w:ascii="Calibri" w:eastAsia="Calibri" w:hAnsi="Calibri" w:cs="Tahoma"/>
              <w:noProof/>
              <w:sz w:val="22"/>
              <w:szCs w:val="22"/>
              <w:lang w:eastAsia="es-CO"/>
            </w:rPr>
            <w:drawing>
              <wp:inline distT="0" distB="0" distL="0" distR="0" wp14:anchorId="134BC4C8" wp14:editId="16B0EC66">
                <wp:extent cx="1019175" cy="676275"/>
                <wp:effectExtent l="0" t="0" r="0" b="0"/>
                <wp:docPr id="29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4E58E2" w14:textId="77777777" w:rsidR="00994B29" w:rsidRPr="00E7548B" w:rsidRDefault="00994B29" w:rsidP="00994B29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7548B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B4B675" w14:textId="70083738" w:rsidR="00994B29" w:rsidRPr="00E7548B" w:rsidRDefault="00994B29" w:rsidP="00994B29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7548B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Código:</w:t>
          </w:r>
          <w:r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 </w:t>
          </w:r>
          <w:r w:rsidRPr="005528A8">
            <w:rPr>
              <w:rFonts w:ascii="Calibri" w:eastAsia="Calibri" w:hAnsi="Calibri" w:cs="Tahoma"/>
              <w:sz w:val="22"/>
              <w:szCs w:val="22"/>
              <w:lang w:val="es-ES_tradnl"/>
            </w:rPr>
            <w:t>G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ADF</w:t>
          </w:r>
          <w:r w:rsidRPr="005528A8">
            <w:rPr>
              <w:rFonts w:ascii="Calibri" w:eastAsia="Calibri" w:hAnsi="Calibri" w:cs="Tahoma"/>
              <w:sz w:val="22"/>
              <w:szCs w:val="22"/>
              <w:lang w:val="es-ES_tradnl"/>
            </w:rPr>
            <w:t>-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F</w:t>
          </w:r>
          <w:r w:rsidRPr="005528A8">
            <w:rPr>
              <w:rFonts w:ascii="Calibri" w:eastAsia="Calibri" w:hAnsi="Calibri" w:cs="Tahoma"/>
              <w:sz w:val="22"/>
              <w:szCs w:val="22"/>
              <w:lang w:val="es-ES_tradnl"/>
            </w:rPr>
            <w:t>-</w:t>
          </w:r>
          <w:r w:rsidR="00D86697">
            <w:rPr>
              <w:rFonts w:ascii="Calibri" w:eastAsia="Calibri" w:hAnsi="Calibri" w:cs="Tahoma"/>
              <w:sz w:val="22"/>
              <w:szCs w:val="22"/>
              <w:lang w:val="es-ES_tradnl"/>
            </w:rPr>
            <w:t>046</w:t>
          </w:r>
        </w:p>
      </w:tc>
    </w:tr>
    <w:tr w:rsidR="00994B29" w:rsidRPr="00E7548B" w14:paraId="2F4F2B97" w14:textId="77777777" w:rsidTr="00D86697">
      <w:trPr>
        <w:trHeight w:val="474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549AA9" w14:textId="77777777" w:rsidR="00994B29" w:rsidRPr="00E7548B" w:rsidRDefault="00994B29" w:rsidP="00994B29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BE14D2" w14:textId="77777777" w:rsidR="00994B29" w:rsidRPr="00E7548B" w:rsidRDefault="00994B29" w:rsidP="00994B29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7548B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4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318472" w14:textId="77777777" w:rsidR="00994B29" w:rsidRPr="00E7548B" w:rsidRDefault="00994B29" w:rsidP="00994B29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GESTIÓN AMINISTRATIVA Y FINANCIERA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B2E02D" w14:textId="77777777" w:rsidR="00994B29" w:rsidRPr="00E7548B" w:rsidRDefault="00994B29" w:rsidP="00994B29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7548B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Versión:</w:t>
          </w:r>
          <w:r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 </w:t>
          </w:r>
          <w:r w:rsidRPr="005528A8">
            <w:rPr>
              <w:rFonts w:ascii="Calibri" w:eastAsia="Calibri" w:hAnsi="Calibri" w:cs="Tahoma"/>
              <w:sz w:val="22"/>
              <w:szCs w:val="22"/>
              <w:lang w:val="es-ES_tradnl"/>
            </w:rPr>
            <w:t>00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1</w:t>
          </w:r>
        </w:p>
      </w:tc>
    </w:tr>
    <w:tr w:rsidR="00994B29" w:rsidRPr="00E7548B" w14:paraId="11031AA2" w14:textId="77777777" w:rsidTr="00D86697">
      <w:trPr>
        <w:trHeight w:val="495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480278" w14:textId="77777777" w:rsidR="00994B29" w:rsidRPr="00E7548B" w:rsidRDefault="00994B29" w:rsidP="00994B29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937B6D" w14:textId="77777777" w:rsidR="00994B29" w:rsidRPr="00E7548B" w:rsidRDefault="00994B29" w:rsidP="00994B29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7548B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4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F2E988" w14:textId="77777777" w:rsidR="00994B29" w:rsidRPr="00E7548B" w:rsidRDefault="00994B29" w:rsidP="00994B29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994B29">
            <w:rPr>
              <w:rFonts w:ascii="Calibri" w:hAnsi="Calibri" w:cs="Tahoma"/>
              <w:sz w:val="22"/>
              <w:szCs w:val="22"/>
              <w:lang w:val="es-ES_tradnl"/>
            </w:rPr>
            <w:t>ACTA DECLARATORIA DE BIENES DE BAJA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F5AD38" w14:textId="02C6378E" w:rsidR="00994B29" w:rsidRPr="005528A8" w:rsidRDefault="00994B29" w:rsidP="00994B29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E7548B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Fecha:</w:t>
          </w:r>
          <w:r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 </w:t>
          </w:r>
          <w:r w:rsidR="00D86697" w:rsidRPr="00D86697">
            <w:rPr>
              <w:rFonts w:ascii="Calibri" w:eastAsia="Calibri" w:hAnsi="Calibri" w:cs="Tahoma"/>
              <w:sz w:val="22"/>
              <w:szCs w:val="22"/>
              <w:lang w:val="es-ES_tradnl"/>
            </w:rPr>
            <w:t>29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/</w:t>
          </w:r>
          <w:r w:rsidR="00D86697">
            <w:rPr>
              <w:rFonts w:ascii="Calibri" w:eastAsia="Calibri" w:hAnsi="Calibri" w:cs="Tahoma"/>
              <w:sz w:val="22"/>
              <w:szCs w:val="22"/>
              <w:lang w:val="es-ES_tradnl"/>
            </w:rPr>
            <w:t>12/2017</w:t>
          </w:r>
        </w:p>
      </w:tc>
    </w:tr>
  </w:tbl>
  <w:p w14:paraId="3F2171CC" w14:textId="77777777" w:rsidR="00B570C3" w:rsidRDefault="00B570C3" w:rsidP="008E57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95B"/>
    <w:multiLevelType w:val="hybridMultilevel"/>
    <w:tmpl w:val="4AF4C942"/>
    <w:lvl w:ilvl="0" w:tplc="7E002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52DE8B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DE8B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43944"/>
    <w:multiLevelType w:val="hybridMultilevel"/>
    <w:tmpl w:val="EC5C1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63DA4">
      <w:start w:val="1"/>
      <w:numFmt w:val="decimal"/>
      <w:lvlText w:val="%2."/>
      <w:lvlJc w:val="left"/>
      <w:pPr>
        <w:tabs>
          <w:tab w:val="num" w:pos="1440"/>
        </w:tabs>
        <w:ind w:left="1418" w:hanging="338"/>
      </w:pPr>
      <w:rPr>
        <w:rFonts w:hint="default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6568A"/>
    <w:multiLevelType w:val="hybridMultilevel"/>
    <w:tmpl w:val="26CE01E4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2A9C"/>
    <w:multiLevelType w:val="hybridMultilevel"/>
    <w:tmpl w:val="C5C80C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B5E"/>
    <w:multiLevelType w:val="hybridMultilevel"/>
    <w:tmpl w:val="6FE8A956"/>
    <w:lvl w:ilvl="0" w:tplc="6EDC8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2C0DE1C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64F6ACB"/>
    <w:multiLevelType w:val="hybridMultilevel"/>
    <w:tmpl w:val="7E32C6B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55C10"/>
    <w:multiLevelType w:val="hybridMultilevel"/>
    <w:tmpl w:val="2AEC24F6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4347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9673A"/>
    <w:multiLevelType w:val="hybridMultilevel"/>
    <w:tmpl w:val="97F038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7427"/>
    <w:multiLevelType w:val="hybridMultilevel"/>
    <w:tmpl w:val="77C2EF0E"/>
    <w:lvl w:ilvl="0" w:tplc="2C32F8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DE8B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2DE8B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3E0BF9"/>
    <w:multiLevelType w:val="hybridMultilevel"/>
    <w:tmpl w:val="0AD624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F2257F"/>
    <w:multiLevelType w:val="hybridMultilevel"/>
    <w:tmpl w:val="EB2A7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0C7C0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96302"/>
    <w:multiLevelType w:val="hybridMultilevel"/>
    <w:tmpl w:val="D7F44E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60DF1"/>
    <w:multiLevelType w:val="hybridMultilevel"/>
    <w:tmpl w:val="8310975E"/>
    <w:lvl w:ilvl="0" w:tplc="78A2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6E9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C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A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20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AA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C9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0F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81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253D9"/>
    <w:multiLevelType w:val="hybridMultilevel"/>
    <w:tmpl w:val="9A0EB2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2C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7D1995"/>
    <w:multiLevelType w:val="hybridMultilevel"/>
    <w:tmpl w:val="F0023A1A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DC8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F5803"/>
    <w:multiLevelType w:val="hybridMultilevel"/>
    <w:tmpl w:val="556A497A"/>
    <w:lvl w:ilvl="0" w:tplc="0C0A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59A47B2A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 w15:restartNumberingAfterBreak="0">
    <w:nsid w:val="79BD0DC7"/>
    <w:multiLevelType w:val="hybridMultilevel"/>
    <w:tmpl w:val="D4F0B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82041"/>
    <w:multiLevelType w:val="hybridMultilevel"/>
    <w:tmpl w:val="02806552"/>
    <w:lvl w:ilvl="0" w:tplc="5D28267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59A47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4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16"/>
  </w:num>
  <w:num w:numId="12">
    <w:abstractNumId w:val="0"/>
  </w:num>
  <w:num w:numId="13">
    <w:abstractNumId w:val="9"/>
  </w:num>
  <w:num w:numId="14">
    <w:abstractNumId w:val="8"/>
  </w:num>
  <w:num w:numId="15">
    <w:abstractNumId w:val="1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D2"/>
    <w:rsid w:val="00003BA5"/>
    <w:rsid w:val="000174B1"/>
    <w:rsid w:val="00043037"/>
    <w:rsid w:val="00044A33"/>
    <w:rsid w:val="00065711"/>
    <w:rsid w:val="00070714"/>
    <w:rsid w:val="00086289"/>
    <w:rsid w:val="00087703"/>
    <w:rsid w:val="000943B8"/>
    <w:rsid w:val="000A40A0"/>
    <w:rsid w:val="000B2E23"/>
    <w:rsid w:val="000C19CC"/>
    <w:rsid w:val="000C2BE8"/>
    <w:rsid w:val="000C33CC"/>
    <w:rsid w:val="000D6B2C"/>
    <w:rsid w:val="001246AE"/>
    <w:rsid w:val="00126A31"/>
    <w:rsid w:val="00133748"/>
    <w:rsid w:val="001371DB"/>
    <w:rsid w:val="001406B2"/>
    <w:rsid w:val="00147E0B"/>
    <w:rsid w:val="00152905"/>
    <w:rsid w:val="00152AD8"/>
    <w:rsid w:val="00153BAF"/>
    <w:rsid w:val="00163506"/>
    <w:rsid w:val="00173BEF"/>
    <w:rsid w:val="00196600"/>
    <w:rsid w:val="001A65FD"/>
    <w:rsid w:val="001C5A66"/>
    <w:rsid w:val="001C5DEC"/>
    <w:rsid w:val="001C6F35"/>
    <w:rsid w:val="001C78D3"/>
    <w:rsid w:val="001D660B"/>
    <w:rsid w:val="001F589D"/>
    <w:rsid w:val="00200AB9"/>
    <w:rsid w:val="00204F55"/>
    <w:rsid w:val="00211E9D"/>
    <w:rsid w:val="00224E5A"/>
    <w:rsid w:val="00237C8A"/>
    <w:rsid w:val="002513AA"/>
    <w:rsid w:val="00252CD7"/>
    <w:rsid w:val="0026318A"/>
    <w:rsid w:val="00274A6A"/>
    <w:rsid w:val="002802CC"/>
    <w:rsid w:val="00295790"/>
    <w:rsid w:val="00297E4E"/>
    <w:rsid w:val="002D0493"/>
    <w:rsid w:val="002D4B90"/>
    <w:rsid w:val="002D573E"/>
    <w:rsid w:val="002F30D6"/>
    <w:rsid w:val="00300EFE"/>
    <w:rsid w:val="00306DC9"/>
    <w:rsid w:val="00327990"/>
    <w:rsid w:val="00344172"/>
    <w:rsid w:val="00345A63"/>
    <w:rsid w:val="00346B54"/>
    <w:rsid w:val="00350B81"/>
    <w:rsid w:val="00360DB5"/>
    <w:rsid w:val="00362B3E"/>
    <w:rsid w:val="0036650A"/>
    <w:rsid w:val="00381529"/>
    <w:rsid w:val="00391510"/>
    <w:rsid w:val="00391C22"/>
    <w:rsid w:val="003A0BE9"/>
    <w:rsid w:val="003B6A21"/>
    <w:rsid w:val="003C128E"/>
    <w:rsid w:val="003D3569"/>
    <w:rsid w:val="003D387D"/>
    <w:rsid w:val="003D7F54"/>
    <w:rsid w:val="003F241E"/>
    <w:rsid w:val="003F47A4"/>
    <w:rsid w:val="00411B9A"/>
    <w:rsid w:val="0041222A"/>
    <w:rsid w:val="00413599"/>
    <w:rsid w:val="00432CB2"/>
    <w:rsid w:val="004579C2"/>
    <w:rsid w:val="00484BAC"/>
    <w:rsid w:val="00487C4D"/>
    <w:rsid w:val="00490501"/>
    <w:rsid w:val="00493256"/>
    <w:rsid w:val="00496A75"/>
    <w:rsid w:val="004A1A18"/>
    <w:rsid w:val="004A1B6D"/>
    <w:rsid w:val="004A63DC"/>
    <w:rsid w:val="004C623D"/>
    <w:rsid w:val="004C65FF"/>
    <w:rsid w:val="004C6CE3"/>
    <w:rsid w:val="004D04FA"/>
    <w:rsid w:val="004F7FC5"/>
    <w:rsid w:val="00505064"/>
    <w:rsid w:val="00505721"/>
    <w:rsid w:val="00522A79"/>
    <w:rsid w:val="005544C8"/>
    <w:rsid w:val="00561F5E"/>
    <w:rsid w:val="005702DA"/>
    <w:rsid w:val="005750CB"/>
    <w:rsid w:val="00576AB1"/>
    <w:rsid w:val="00582155"/>
    <w:rsid w:val="00583C6A"/>
    <w:rsid w:val="00593A35"/>
    <w:rsid w:val="005B1257"/>
    <w:rsid w:val="005B4681"/>
    <w:rsid w:val="005D09DC"/>
    <w:rsid w:val="005D3011"/>
    <w:rsid w:val="005D4D42"/>
    <w:rsid w:val="005D786E"/>
    <w:rsid w:val="005D7885"/>
    <w:rsid w:val="005E4367"/>
    <w:rsid w:val="005F4025"/>
    <w:rsid w:val="005F41E4"/>
    <w:rsid w:val="005F6527"/>
    <w:rsid w:val="0060111A"/>
    <w:rsid w:val="00611CE0"/>
    <w:rsid w:val="00612F08"/>
    <w:rsid w:val="006302E3"/>
    <w:rsid w:val="00641FAC"/>
    <w:rsid w:val="00646348"/>
    <w:rsid w:val="00654A06"/>
    <w:rsid w:val="0065699F"/>
    <w:rsid w:val="006775A3"/>
    <w:rsid w:val="0068517F"/>
    <w:rsid w:val="006934EE"/>
    <w:rsid w:val="00695F67"/>
    <w:rsid w:val="006A1B34"/>
    <w:rsid w:val="006B4049"/>
    <w:rsid w:val="006B4F86"/>
    <w:rsid w:val="006C0489"/>
    <w:rsid w:val="006D5308"/>
    <w:rsid w:val="006E1C93"/>
    <w:rsid w:val="006F46E0"/>
    <w:rsid w:val="006F5686"/>
    <w:rsid w:val="00702C25"/>
    <w:rsid w:val="00707A52"/>
    <w:rsid w:val="00721D8A"/>
    <w:rsid w:val="00734FD0"/>
    <w:rsid w:val="00735AEA"/>
    <w:rsid w:val="00753A1A"/>
    <w:rsid w:val="00757F4D"/>
    <w:rsid w:val="00760A84"/>
    <w:rsid w:val="00771961"/>
    <w:rsid w:val="007732A2"/>
    <w:rsid w:val="00781672"/>
    <w:rsid w:val="00783EB4"/>
    <w:rsid w:val="00791404"/>
    <w:rsid w:val="0079375D"/>
    <w:rsid w:val="00797E0C"/>
    <w:rsid w:val="007A1395"/>
    <w:rsid w:val="007B2DA2"/>
    <w:rsid w:val="007F1555"/>
    <w:rsid w:val="008012B5"/>
    <w:rsid w:val="00817D0A"/>
    <w:rsid w:val="00822FBB"/>
    <w:rsid w:val="008343E8"/>
    <w:rsid w:val="00850B09"/>
    <w:rsid w:val="00853674"/>
    <w:rsid w:val="00863345"/>
    <w:rsid w:val="00894A03"/>
    <w:rsid w:val="008A178F"/>
    <w:rsid w:val="008A455C"/>
    <w:rsid w:val="008B4A52"/>
    <w:rsid w:val="008C49FD"/>
    <w:rsid w:val="008D2DCE"/>
    <w:rsid w:val="008E57CF"/>
    <w:rsid w:val="008F7749"/>
    <w:rsid w:val="0090172F"/>
    <w:rsid w:val="00911516"/>
    <w:rsid w:val="00914607"/>
    <w:rsid w:val="00920CDA"/>
    <w:rsid w:val="0093101F"/>
    <w:rsid w:val="009502A1"/>
    <w:rsid w:val="00956224"/>
    <w:rsid w:val="00976B3F"/>
    <w:rsid w:val="009839D4"/>
    <w:rsid w:val="00983EE8"/>
    <w:rsid w:val="00994B29"/>
    <w:rsid w:val="00996347"/>
    <w:rsid w:val="00997162"/>
    <w:rsid w:val="009A1D80"/>
    <w:rsid w:val="009A6C89"/>
    <w:rsid w:val="009B1418"/>
    <w:rsid w:val="009C0C9C"/>
    <w:rsid w:val="009C3327"/>
    <w:rsid w:val="009C4038"/>
    <w:rsid w:val="009D5F44"/>
    <w:rsid w:val="009E0904"/>
    <w:rsid w:val="009E7191"/>
    <w:rsid w:val="00A05CD9"/>
    <w:rsid w:val="00A1651E"/>
    <w:rsid w:val="00A26F83"/>
    <w:rsid w:val="00A37548"/>
    <w:rsid w:val="00A47751"/>
    <w:rsid w:val="00A51278"/>
    <w:rsid w:val="00A638B0"/>
    <w:rsid w:val="00A639DB"/>
    <w:rsid w:val="00A66DA0"/>
    <w:rsid w:val="00A73559"/>
    <w:rsid w:val="00A90BFF"/>
    <w:rsid w:val="00A92669"/>
    <w:rsid w:val="00AA041B"/>
    <w:rsid w:val="00AB5F05"/>
    <w:rsid w:val="00AC61E0"/>
    <w:rsid w:val="00AD22A8"/>
    <w:rsid w:val="00AD578B"/>
    <w:rsid w:val="00AD6F86"/>
    <w:rsid w:val="00AE4133"/>
    <w:rsid w:val="00AF4B2E"/>
    <w:rsid w:val="00AF5FE1"/>
    <w:rsid w:val="00B07D75"/>
    <w:rsid w:val="00B14ADF"/>
    <w:rsid w:val="00B316EA"/>
    <w:rsid w:val="00B4142E"/>
    <w:rsid w:val="00B42688"/>
    <w:rsid w:val="00B44508"/>
    <w:rsid w:val="00B531E5"/>
    <w:rsid w:val="00B570C3"/>
    <w:rsid w:val="00B618C2"/>
    <w:rsid w:val="00B76549"/>
    <w:rsid w:val="00B8619B"/>
    <w:rsid w:val="00B875AE"/>
    <w:rsid w:val="00B97AAF"/>
    <w:rsid w:val="00BA52E3"/>
    <w:rsid w:val="00BC4025"/>
    <w:rsid w:val="00BD42A6"/>
    <w:rsid w:val="00BE4B34"/>
    <w:rsid w:val="00BF4E37"/>
    <w:rsid w:val="00C03EA1"/>
    <w:rsid w:val="00C07A15"/>
    <w:rsid w:val="00C23C5E"/>
    <w:rsid w:val="00C23FC4"/>
    <w:rsid w:val="00C35792"/>
    <w:rsid w:val="00C42E52"/>
    <w:rsid w:val="00C5050E"/>
    <w:rsid w:val="00C701FB"/>
    <w:rsid w:val="00C70508"/>
    <w:rsid w:val="00C71C1D"/>
    <w:rsid w:val="00C86CBF"/>
    <w:rsid w:val="00C94A51"/>
    <w:rsid w:val="00C94F0F"/>
    <w:rsid w:val="00C9599B"/>
    <w:rsid w:val="00CB6489"/>
    <w:rsid w:val="00CB6AF3"/>
    <w:rsid w:val="00CC7C6C"/>
    <w:rsid w:val="00CD0903"/>
    <w:rsid w:val="00CD11F6"/>
    <w:rsid w:val="00CD7D9D"/>
    <w:rsid w:val="00CE1DC7"/>
    <w:rsid w:val="00CE4B34"/>
    <w:rsid w:val="00CE6605"/>
    <w:rsid w:val="00CE7273"/>
    <w:rsid w:val="00CF1A28"/>
    <w:rsid w:val="00CF2C7B"/>
    <w:rsid w:val="00CF3AB2"/>
    <w:rsid w:val="00CF43F1"/>
    <w:rsid w:val="00D01553"/>
    <w:rsid w:val="00D10006"/>
    <w:rsid w:val="00D1688A"/>
    <w:rsid w:val="00D2352D"/>
    <w:rsid w:val="00D25979"/>
    <w:rsid w:val="00D271E2"/>
    <w:rsid w:val="00D30675"/>
    <w:rsid w:val="00D351FD"/>
    <w:rsid w:val="00D356CF"/>
    <w:rsid w:val="00D36D2D"/>
    <w:rsid w:val="00D4078C"/>
    <w:rsid w:val="00D42D59"/>
    <w:rsid w:val="00D43433"/>
    <w:rsid w:val="00D52A6D"/>
    <w:rsid w:val="00D607E2"/>
    <w:rsid w:val="00D60C36"/>
    <w:rsid w:val="00D75221"/>
    <w:rsid w:val="00D7747B"/>
    <w:rsid w:val="00D85356"/>
    <w:rsid w:val="00D85BB9"/>
    <w:rsid w:val="00D86697"/>
    <w:rsid w:val="00D94BF4"/>
    <w:rsid w:val="00DB204A"/>
    <w:rsid w:val="00DC0AC0"/>
    <w:rsid w:val="00DE4C0B"/>
    <w:rsid w:val="00DF0522"/>
    <w:rsid w:val="00DF2E40"/>
    <w:rsid w:val="00DF739E"/>
    <w:rsid w:val="00E025C2"/>
    <w:rsid w:val="00E02E1F"/>
    <w:rsid w:val="00E1363B"/>
    <w:rsid w:val="00E173D2"/>
    <w:rsid w:val="00E2197D"/>
    <w:rsid w:val="00E32E4D"/>
    <w:rsid w:val="00E45C56"/>
    <w:rsid w:val="00E519F7"/>
    <w:rsid w:val="00E61F91"/>
    <w:rsid w:val="00E73F20"/>
    <w:rsid w:val="00E82A9D"/>
    <w:rsid w:val="00E91E48"/>
    <w:rsid w:val="00E92860"/>
    <w:rsid w:val="00E96ED6"/>
    <w:rsid w:val="00EA5DF0"/>
    <w:rsid w:val="00EB16D0"/>
    <w:rsid w:val="00EB246F"/>
    <w:rsid w:val="00EB3DA1"/>
    <w:rsid w:val="00EB5C1A"/>
    <w:rsid w:val="00EB7EB6"/>
    <w:rsid w:val="00EC5470"/>
    <w:rsid w:val="00EE742C"/>
    <w:rsid w:val="00EF0790"/>
    <w:rsid w:val="00EF55EF"/>
    <w:rsid w:val="00F00680"/>
    <w:rsid w:val="00F05422"/>
    <w:rsid w:val="00F16BF9"/>
    <w:rsid w:val="00F17359"/>
    <w:rsid w:val="00F2136A"/>
    <w:rsid w:val="00F351D4"/>
    <w:rsid w:val="00F4278C"/>
    <w:rsid w:val="00F45555"/>
    <w:rsid w:val="00F56B51"/>
    <w:rsid w:val="00F7004D"/>
    <w:rsid w:val="00F70171"/>
    <w:rsid w:val="00F949BA"/>
    <w:rsid w:val="00F96A00"/>
    <w:rsid w:val="00FB1255"/>
    <w:rsid w:val="00FB597C"/>
    <w:rsid w:val="00FC058E"/>
    <w:rsid w:val="00FC3BE3"/>
    <w:rsid w:val="00FD1E1E"/>
    <w:rsid w:val="00FE0466"/>
    <w:rsid w:val="00FF3928"/>
    <w:rsid w:val="00FF5287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08D9290"/>
  <w15:chartTrackingRefBased/>
  <w15:docId w15:val="{EAD4C679-D0A8-465A-91E8-9D1428F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7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6B51"/>
    <w:pPr>
      <w:keepNext/>
      <w:jc w:val="center"/>
      <w:outlineLvl w:val="1"/>
    </w:pPr>
    <w:rPr>
      <w:rFonts w:ascii="Arial" w:hAnsi="Arial"/>
      <w:b/>
      <w:bCs/>
      <w:szCs w:val="20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5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E5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E57C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E57CF"/>
    <w:pPr>
      <w:jc w:val="both"/>
    </w:pPr>
  </w:style>
  <w:style w:type="character" w:customStyle="1" w:styleId="TextoindependienteCar">
    <w:name w:val="Texto independiente Car"/>
    <w:link w:val="Textoindependiente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E57CF"/>
  </w:style>
  <w:style w:type="paragraph" w:customStyle="1" w:styleId="CUERPOTEXTO">
    <w:name w:val="CUERPO TEXTO"/>
    <w:rsid w:val="00FB597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paragraph" w:customStyle="1" w:styleId="FIRMAS">
    <w:name w:val="FIRMAS"/>
    <w:basedOn w:val="Normal"/>
    <w:rsid w:val="00F05422"/>
    <w:pPr>
      <w:widowControl w:val="0"/>
      <w:autoSpaceDE w:val="0"/>
      <w:autoSpaceDN w:val="0"/>
      <w:adjustRightInd w:val="0"/>
      <w:spacing w:before="28" w:after="28" w:line="210" w:lineRule="atLeast"/>
      <w:jc w:val="right"/>
    </w:pPr>
    <w:rPr>
      <w:i/>
      <w:iCs/>
      <w:color w:val="000000"/>
      <w:sz w:val="19"/>
      <w:szCs w:val="19"/>
    </w:rPr>
  </w:style>
  <w:style w:type="paragraph" w:styleId="Textonotapie">
    <w:name w:val="footnote text"/>
    <w:basedOn w:val="Normal"/>
    <w:semiHidden/>
    <w:rsid w:val="00C94F0F"/>
    <w:rPr>
      <w:sz w:val="20"/>
      <w:szCs w:val="20"/>
    </w:rPr>
  </w:style>
  <w:style w:type="character" w:styleId="Refdenotaalpie">
    <w:name w:val="footnote reference"/>
    <w:semiHidden/>
    <w:rsid w:val="00C94F0F"/>
    <w:rPr>
      <w:vertAlign w:val="superscript"/>
    </w:rPr>
  </w:style>
  <w:style w:type="paragraph" w:customStyle="1" w:styleId="Pa1">
    <w:name w:val="Pa1"/>
    <w:basedOn w:val="Normal"/>
    <w:next w:val="Normal"/>
    <w:rsid w:val="00C94F0F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Tablaconcuadrcula">
    <w:name w:val="Table Grid"/>
    <w:basedOn w:val="Tablanormal"/>
    <w:rsid w:val="0028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802CC"/>
    <w:rPr>
      <w:sz w:val="16"/>
      <w:szCs w:val="16"/>
    </w:rPr>
  </w:style>
  <w:style w:type="paragraph" w:styleId="Textocomentario">
    <w:name w:val="annotation text"/>
    <w:basedOn w:val="Normal"/>
    <w:semiHidden/>
    <w:rsid w:val="00280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802CC"/>
    <w:rPr>
      <w:b/>
      <w:bCs/>
    </w:rPr>
  </w:style>
  <w:style w:type="paragraph" w:styleId="Textodeglobo">
    <w:name w:val="Balloon Text"/>
    <w:basedOn w:val="Normal"/>
    <w:semiHidden/>
    <w:rsid w:val="002802CC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56B51"/>
    <w:rPr>
      <w:rFonts w:ascii="Arial" w:eastAsia="Times New Roman" w:hAnsi="Arial" w:cs="Arial"/>
      <w:b/>
      <w:bCs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iasc\Mis%20documentos\EAM_SGC_FO_0022ConceptoTecni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93BC-B842-45E5-840C-C001E6D6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EAM_SGC_FO_0022ConceptoTecnico</Template>
  <TotalTime>24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 TECNICO</vt:lpstr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 TECNICO</dc:title>
  <dc:subject/>
  <dc:creator>wariasc</dc:creator>
  <cp:keywords/>
  <cp:lastModifiedBy>Nancy Paola Morales Castellanos</cp:lastModifiedBy>
  <cp:revision>3</cp:revision>
  <cp:lastPrinted>2018-02-09T23:17:00Z</cp:lastPrinted>
  <dcterms:created xsi:type="dcterms:W3CDTF">2018-02-12T15:41:00Z</dcterms:created>
  <dcterms:modified xsi:type="dcterms:W3CDTF">2018-02-12T20:11:00Z</dcterms:modified>
</cp:coreProperties>
</file>