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7246A" w14:textId="77777777" w:rsidR="00C03EA1" w:rsidRDefault="00C03EA1" w:rsidP="00B875AE">
      <w:pPr>
        <w:spacing w:after="60"/>
        <w:jc w:val="center"/>
        <w:rPr>
          <w:rFonts w:asciiTheme="minorHAnsi" w:hAnsiTheme="minorHAnsi" w:cs="Arial"/>
          <w:sz w:val="16"/>
          <w:szCs w:val="16"/>
        </w:rPr>
      </w:pPr>
    </w:p>
    <w:p w14:paraId="3EB6FD50" w14:textId="21C40B01" w:rsidR="00695F67" w:rsidRDefault="00695F67" w:rsidP="00994B29">
      <w:pPr>
        <w:tabs>
          <w:tab w:val="center" w:pos="4419"/>
          <w:tab w:val="right" w:pos="8838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14:paraId="4550BA2E" w14:textId="57F2D132" w:rsidR="00994B29" w:rsidRDefault="00994B29" w:rsidP="00994B29">
      <w:pPr>
        <w:tabs>
          <w:tab w:val="center" w:pos="4419"/>
          <w:tab w:val="right" w:pos="8838"/>
        </w:tabs>
        <w:jc w:val="both"/>
        <w:rPr>
          <w:rFonts w:ascii="Calibri" w:hAnsi="Calibri" w:cs="Arial"/>
          <w:b/>
          <w:sz w:val="22"/>
          <w:szCs w:val="22"/>
        </w:rPr>
      </w:pPr>
      <w:r w:rsidRPr="00695F67">
        <w:rPr>
          <w:rFonts w:ascii="Calibri" w:hAnsi="Calibri" w:cs="Arial"/>
          <w:b/>
          <w:sz w:val="22"/>
          <w:szCs w:val="22"/>
        </w:rPr>
        <w:t>F</w:t>
      </w:r>
      <w:r w:rsidR="00695F67" w:rsidRPr="00695F67">
        <w:rPr>
          <w:rFonts w:ascii="Calibri" w:hAnsi="Calibri" w:cs="Arial"/>
          <w:b/>
          <w:sz w:val="22"/>
          <w:szCs w:val="22"/>
        </w:rPr>
        <w:t>echa</w:t>
      </w:r>
      <w:r w:rsidRPr="00695F67">
        <w:rPr>
          <w:rFonts w:ascii="Calibri" w:hAnsi="Calibri" w:cs="Arial"/>
          <w:b/>
          <w:sz w:val="22"/>
          <w:szCs w:val="22"/>
        </w:rPr>
        <w:t>:</w:t>
      </w:r>
      <w:r w:rsidR="00695F67" w:rsidRPr="00695F67">
        <w:rPr>
          <w:rFonts w:ascii="Calibri" w:hAnsi="Calibri" w:cs="Arial"/>
          <w:b/>
          <w:sz w:val="22"/>
          <w:szCs w:val="22"/>
        </w:rPr>
        <w:t xml:space="preserve"> </w:t>
      </w:r>
      <w:r w:rsidRPr="00695F67">
        <w:rPr>
          <w:rFonts w:ascii="Calibri" w:hAnsi="Calibri" w:cs="Arial"/>
          <w:b/>
          <w:sz w:val="22"/>
          <w:szCs w:val="22"/>
        </w:rPr>
        <w:t>_________________________</w:t>
      </w:r>
    </w:p>
    <w:p w14:paraId="19504C0D" w14:textId="77777777" w:rsidR="00CC728A" w:rsidRPr="00695F67" w:rsidRDefault="00CC728A" w:rsidP="00994B29">
      <w:pPr>
        <w:tabs>
          <w:tab w:val="center" w:pos="4419"/>
          <w:tab w:val="right" w:pos="8838"/>
        </w:tabs>
        <w:jc w:val="both"/>
        <w:rPr>
          <w:rFonts w:ascii="Calibri" w:hAnsi="Calibri" w:cs="Arial"/>
          <w:b/>
          <w:sz w:val="22"/>
          <w:szCs w:val="22"/>
        </w:rPr>
      </w:pPr>
    </w:p>
    <w:p w14:paraId="450341A4" w14:textId="77777777" w:rsidR="00994B29" w:rsidRDefault="00994B29" w:rsidP="00B875AE">
      <w:pPr>
        <w:spacing w:after="60"/>
        <w:jc w:val="center"/>
        <w:rPr>
          <w:rFonts w:asciiTheme="minorHAnsi" w:hAnsiTheme="minorHAnsi" w:cs="Arial"/>
          <w:sz w:val="16"/>
          <w:szCs w:val="16"/>
        </w:rPr>
      </w:pPr>
    </w:p>
    <w:p w14:paraId="28F9FCA2" w14:textId="161C5BD2" w:rsidR="00994B29" w:rsidRPr="00994B29" w:rsidRDefault="00994B29" w:rsidP="00994B29">
      <w:pPr>
        <w:jc w:val="center"/>
        <w:rPr>
          <w:rFonts w:ascii="Calibri" w:eastAsia="匠牥晩††††††††††" w:hAnsi="Calibri"/>
          <w:b/>
          <w:color w:val="000000"/>
          <w:sz w:val="22"/>
          <w:szCs w:val="22"/>
        </w:rPr>
      </w:pPr>
      <w:r w:rsidRPr="00994B29">
        <w:rPr>
          <w:rFonts w:ascii="Calibri" w:eastAsia="匠牥晩††††††††††" w:hAnsi="Calibri"/>
          <w:b/>
          <w:color w:val="000000"/>
          <w:sz w:val="22"/>
          <w:szCs w:val="22"/>
        </w:rPr>
        <w:t>JUSTIFICACI</w:t>
      </w:r>
      <w:r w:rsidR="005D3D34">
        <w:rPr>
          <w:rFonts w:ascii="Calibri" w:eastAsia="匠牥晩††††††††††" w:hAnsi="Calibri"/>
          <w:b/>
          <w:color w:val="000000"/>
          <w:sz w:val="22"/>
          <w:szCs w:val="22"/>
        </w:rPr>
        <w:t>Ó</w:t>
      </w:r>
      <w:r w:rsidRPr="00994B29">
        <w:rPr>
          <w:rFonts w:ascii="Calibri" w:eastAsia="匠牥晩††††††††††" w:hAnsi="Calibri"/>
          <w:b/>
          <w:color w:val="000000"/>
          <w:sz w:val="22"/>
          <w:szCs w:val="22"/>
        </w:rPr>
        <w:t>N</w:t>
      </w:r>
    </w:p>
    <w:p w14:paraId="195D9457" w14:textId="77777777" w:rsidR="00994B29" w:rsidRPr="00994B29" w:rsidRDefault="00994B29" w:rsidP="00994B29">
      <w:pPr>
        <w:spacing w:line="276" w:lineRule="auto"/>
        <w:jc w:val="both"/>
        <w:rPr>
          <w:rFonts w:ascii="Calibri" w:eastAsia="匠牥晩††††††††††" w:hAnsi="Calibri"/>
          <w:color w:val="000000"/>
          <w:sz w:val="22"/>
          <w:szCs w:val="22"/>
        </w:rPr>
      </w:pPr>
    </w:p>
    <w:p w14:paraId="36109E01" w14:textId="08D3086F" w:rsidR="00994B29" w:rsidRPr="00994B29" w:rsidRDefault="00534618" w:rsidP="00994B29">
      <w:pPr>
        <w:jc w:val="both"/>
        <w:rPr>
          <w:rFonts w:ascii="Calibri" w:eastAsia="匠牥晩††††††††††" w:hAnsi="Calibri"/>
          <w:color w:val="000000"/>
          <w:sz w:val="22"/>
          <w:szCs w:val="22"/>
        </w:rPr>
      </w:pPr>
      <w:r>
        <w:rPr>
          <w:rFonts w:ascii="Calibri" w:eastAsia="匠牥晩††††††††††" w:hAnsi="Calibri"/>
          <w:color w:val="000000"/>
          <w:sz w:val="22"/>
          <w:szCs w:val="22"/>
        </w:rPr>
        <w:t>P</w:t>
      </w:r>
      <w:r w:rsidR="00994B29" w:rsidRPr="00994B29">
        <w:rPr>
          <w:rFonts w:ascii="Calibri" w:eastAsia="匠牥晩††††††††††" w:hAnsi="Calibri"/>
          <w:color w:val="000000"/>
          <w:sz w:val="22"/>
          <w:szCs w:val="22"/>
        </w:rPr>
        <w:t>or parte del Coordina</w:t>
      </w:r>
      <w:r w:rsidR="00695F67">
        <w:rPr>
          <w:rFonts w:ascii="Calibri" w:eastAsia="匠牥晩††††††††††" w:hAnsi="Calibri"/>
          <w:color w:val="000000"/>
          <w:sz w:val="22"/>
          <w:szCs w:val="22"/>
        </w:rPr>
        <w:t>dor Administrativo</w:t>
      </w:r>
      <w:r w:rsidR="00994B29" w:rsidRPr="00994B29">
        <w:rPr>
          <w:rFonts w:ascii="Calibri" w:eastAsia="匠牥晩††††††††††" w:hAnsi="Calibri"/>
          <w:color w:val="000000"/>
          <w:sz w:val="22"/>
          <w:szCs w:val="22"/>
        </w:rPr>
        <w:t xml:space="preserve"> y Financier</w:t>
      </w:r>
      <w:r w:rsidR="00695F67">
        <w:rPr>
          <w:rFonts w:ascii="Calibri" w:eastAsia="匠牥晩††††††††††" w:hAnsi="Calibri"/>
          <w:color w:val="000000"/>
          <w:sz w:val="22"/>
          <w:szCs w:val="22"/>
        </w:rPr>
        <w:t>o</w:t>
      </w:r>
      <w:r w:rsidR="00994B29" w:rsidRPr="00994B29">
        <w:rPr>
          <w:rFonts w:ascii="Calibri" w:eastAsia="匠牥晩††††††††††" w:hAnsi="Calibri"/>
          <w:color w:val="000000"/>
          <w:sz w:val="22"/>
          <w:szCs w:val="22"/>
        </w:rPr>
        <w:t xml:space="preserve">, Experto G3 – 06 y Gestor T1 </w:t>
      </w:r>
      <w:r w:rsidR="00695F67">
        <w:rPr>
          <w:rFonts w:ascii="Calibri" w:eastAsia="匠牥晩††††††††††" w:hAnsi="Calibri"/>
          <w:color w:val="000000"/>
          <w:sz w:val="22"/>
          <w:szCs w:val="22"/>
        </w:rPr>
        <w:t>–</w:t>
      </w:r>
      <w:r w:rsidR="00994B29" w:rsidRPr="00994B29">
        <w:rPr>
          <w:rFonts w:ascii="Calibri" w:eastAsia="匠牥晩††††††††††" w:hAnsi="Calibri"/>
          <w:color w:val="000000"/>
          <w:sz w:val="22"/>
          <w:szCs w:val="22"/>
        </w:rPr>
        <w:t xml:space="preserve"> 07</w:t>
      </w:r>
      <w:r w:rsidR="00695F67">
        <w:rPr>
          <w:rFonts w:ascii="Calibri" w:eastAsia="匠牥晩††††††††††" w:hAnsi="Calibri"/>
          <w:color w:val="000000"/>
          <w:sz w:val="22"/>
          <w:szCs w:val="22"/>
        </w:rPr>
        <w:t>,</w:t>
      </w:r>
      <w:r w:rsidR="00994B29" w:rsidRPr="00994B29">
        <w:rPr>
          <w:rFonts w:ascii="Calibri" w:eastAsia="匠牥晩††††††††††" w:hAnsi="Calibri"/>
          <w:color w:val="000000"/>
          <w:sz w:val="22"/>
          <w:szCs w:val="22"/>
        </w:rPr>
        <w:t xml:space="preserve"> responsables del almacén </w:t>
      </w:r>
      <w:r w:rsidR="003C4A6C">
        <w:rPr>
          <w:rFonts w:ascii="Calibri" w:eastAsia="匠牥晩††††††††††" w:hAnsi="Calibri"/>
          <w:color w:val="000000"/>
          <w:sz w:val="22"/>
          <w:szCs w:val="22"/>
        </w:rPr>
        <w:t>reporta</w:t>
      </w:r>
      <w:r w:rsidR="00C642FD">
        <w:rPr>
          <w:rFonts w:ascii="Calibri" w:eastAsia="匠牥晩††††††††††" w:hAnsi="Calibri"/>
          <w:color w:val="000000"/>
          <w:sz w:val="22"/>
          <w:szCs w:val="22"/>
        </w:rPr>
        <w:t>n</w:t>
      </w:r>
      <w:r w:rsidR="00167626">
        <w:rPr>
          <w:rFonts w:ascii="Calibri" w:eastAsia="匠牥晩††††††††††" w:hAnsi="Calibri"/>
          <w:color w:val="000000"/>
          <w:sz w:val="22"/>
          <w:szCs w:val="22"/>
        </w:rPr>
        <w:t xml:space="preserve"> la no existencia de </w:t>
      </w:r>
      <w:r w:rsidR="009F4EDA">
        <w:rPr>
          <w:rFonts w:ascii="Calibri" w:eastAsia="匠牥晩††††††††††" w:hAnsi="Calibri"/>
          <w:color w:val="000000"/>
          <w:sz w:val="22"/>
          <w:szCs w:val="22"/>
        </w:rPr>
        <w:t>(</w:t>
      </w:r>
      <w:r w:rsidR="00167626">
        <w:rPr>
          <w:rFonts w:ascii="Calibri" w:eastAsia="匠牥晩††††††††††" w:hAnsi="Calibri"/>
          <w:color w:val="000000"/>
          <w:sz w:val="22"/>
          <w:szCs w:val="22"/>
        </w:rPr>
        <w:t>l</w:t>
      </w:r>
      <w:r w:rsidR="009F4EDA">
        <w:rPr>
          <w:rFonts w:ascii="Calibri" w:eastAsia="匠牥晩††††††††††" w:hAnsi="Calibri"/>
          <w:color w:val="000000"/>
          <w:sz w:val="22"/>
          <w:szCs w:val="22"/>
        </w:rPr>
        <w:t>) (l</w:t>
      </w:r>
      <w:r w:rsidR="00167626">
        <w:rPr>
          <w:rFonts w:ascii="Calibri" w:eastAsia="匠牥晩††††††††††" w:hAnsi="Calibri"/>
          <w:color w:val="000000"/>
          <w:sz w:val="22"/>
          <w:szCs w:val="22"/>
        </w:rPr>
        <w:t>os</w:t>
      </w:r>
      <w:r w:rsidR="009F4EDA">
        <w:rPr>
          <w:rFonts w:ascii="Calibri" w:eastAsia="匠牥晩††††††††††" w:hAnsi="Calibri"/>
          <w:color w:val="000000"/>
          <w:sz w:val="22"/>
          <w:szCs w:val="22"/>
        </w:rPr>
        <w:t>)</w:t>
      </w:r>
      <w:r w:rsidR="00167626">
        <w:rPr>
          <w:rFonts w:ascii="Calibri" w:eastAsia="匠牥晩††††††††††" w:hAnsi="Calibri"/>
          <w:color w:val="000000"/>
          <w:sz w:val="22"/>
          <w:szCs w:val="22"/>
        </w:rPr>
        <w:t xml:space="preserve"> </w:t>
      </w:r>
      <w:r w:rsidR="009F4EDA">
        <w:rPr>
          <w:rFonts w:ascii="Calibri" w:eastAsia="匠牥晩††††††††††" w:hAnsi="Calibri"/>
          <w:color w:val="000000"/>
          <w:sz w:val="22"/>
          <w:szCs w:val="22"/>
        </w:rPr>
        <w:t>siguiente (s) bienes</w:t>
      </w:r>
      <w:r w:rsidR="004D015B">
        <w:rPr>
          <w:rFonts w:ascii="Calibri" w:eastAsia="匠牥晩††††††††††" w:hAnsi="Calibri"/>
          <w:color w:val="000000"/>
          <w:sz w:val="22"/>
          <w:szCs w:val="22"/>
        </w:rPr>
        <w:t>:</w:t>
      </w:r>
    </w:p>
    <w:p w14:paraId="368A6262" w14:textId="77777777" w:rsidR="00994B29" w:rsidRDefault="00994B29" w:rsidP="00994B29">
      <w:pPr>
        <w:spacing w:after="60"/>
        <w:rPr>
          <w:rFonts w:asciiTheme="minorHAnsi" w:hAnsiTheme="minorHAnsi" w:cs="Arial"/>
          <w:sz w:val="16"/>
          <w:szCs w:val="16"/>
        </w:rPr>
      </w:pPr>
    </w:p>
    <w:tbl>
      <w:tblPr>
        <w:tblW w:w="26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1220"/>
      </w:tblGrid>
      <w:tr w:rsidR="004D015B" w:rsidRPr="00994B29" w14:paraId="0FF6D756" w14:textId="77777777" w:rsidTr="00C70DA2">
        <w:trPr>
          <w:trHeight w:val="300"/>
          <w:tblHeader/>
          <w:jc w:val="center"/>
        </w:trPr>
        <w:tc>
          <w:tcPr>
            <w:tcW w:w="3774" w:type="pct"/>
            <w:vMerge w:val="restart"/>
            <w:shd w:val="clear" w:color="000000" w:fill="D9D9D9"/>
            <w:vAlign w:val="center"/>
            <w:hideMark/>
          </w:tcPr>
          <w:p w14:paraId="0B61E06E" w14:textId="77777777" w:rsidR="004D015B" w:rsidRPr="00994B29" w:rsidRDefault="004D015B" w:rsidP="00994B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994B2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DESCRIPCIÓN</w:t>
            </w:r>
          </w:p>
        </w:tc>
        <w:tc>
          <w:tcPr>
            <w:tcW w:w="1226" w:type="pct"/>
            <w:vMerge w:val="restart"/>
            <w:shd w:val="clear" w:color="000000" w:fill="D9D9D9"/>
            <w:vAlign w:val="center"/>
            <w:hideMark/>
          </w:tcPr>
          <w:p w14:paraId="44EB8313" w14:textId="77777777" w:rsidR="004D015B" w:rsidRPr="00994B29" w:rsidRDefault="004D015B" w:rsidP="00994B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994B2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CANTIDAD</w:t>
            </w:r>
          </w:p>
        </w:tc>
      </w:tr>
      <w:tr w:rsidR="004D015B" w:rsidRPr="00994B29" w14:paraId="2F31221F" w14:textId="77777777" w:rsidTr="00C70DA2">
        <w:trPr>
          <w:trHeight w:val="420"/>
          <w:tblHeader/>
          <w:jc w:val="center"/>
        </w:trPr>
        <w:tc>
          <w:tcPr>
            <w:tcW w:w="3774" w:type="pct"/>
            <w:vMerge/>
            <w:vAlign w:val="center"/>
            <w:hideMark/>
          </w:tcPr>
          <w:p w14:paraId="2A759A97" w14:textId="77777777" w:rsidR="004D015B" w:rsidRPr="00994B29" w:rsidRDefault="004D015B" w:rsidP="00994B2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226" w:type="pct"/>
            <w:vMerge/>
            <w:vAlign w:val="center"/>
            <w:hideMark/>
          </w:tcPr>
          <w:p w14:paraId="7CB85D8E" w14:textId="77777777" w:rsidR="004D015B" w:rsidRPr="00994B29" w:rsidRDefault="004D015B" w:rsidP="00994B2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4D015B" w:rsidRPr="00994B29" w14:paraId="62CA1AE9" w14:textId="77777777" w:rsidTr="00C70DA2">
        <w:trPr>
          <w:trHeight w:val="332"/>
          <w:jc w:val="center"/>
        </w:trPr>
        <w:tc>
          <w:tcPr>
            <w:tcW w:w="3774" w:type="pct"/>
            <w:shd w:val="clear" w:color="auto" w:fill="auto"/>
            <w:vAlign w:val="center"/>
          </w:tcPr>
          <w:p w14:paraId="40CD7A36" w14:textId="77777777" w:rsidR="004D015B" w:rsidRPr="00994B29" w:rsidRDefault="004D015B" w:rsidP="00994B29">
            <w:pPr>
              <w:rPr>
                <w:rFonts w:ascii="Calibri" w:hAnsi="Calibri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14:paraId="25D633F3" w14:textId="77777777" w:rsidR="004D015B" w:rsidRPr="00994B29" w:rsidRDefault="004D015B" w:rsidP="00994B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4D015B" w:rsidRPr="00994B29" w14:paraId="4820E3EC" w14:textId="77777777" w:rsidTr="00C70DA2">
        <w:trPr>
          <w:trHeight w:val="279"/>
          <w:jc w:val="center"/>
        </w:trPr>
        <w:tc>
          <w:tcPr>
            <w:tcW w:w="3774" w:type="pct"/>
            <w:shd w:val="clear" w:color="auto" w:fill="auto"/>
            <w:vAlign w:val="center"/>
          </w:tcPr>
          <w:p w14:paraId="36904EC6" w14:textId="77777777" w:rsidR="004D015B" w:rsidRPr="00994B29" w:rsidRDefault="004D015B" w:rsidP="00994B29">
            <w:pPr>
              <w:rPr>
                <w:rFonts w:ascii="Calibri" w:hAnsi="Calibri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14:paraId="592ADDCA" w14:textId="77777777" w:rsidR="004D015B" w:rsidRPr="00994B29" w:rsidRDefault="004D015B" w:rsidP="00994B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4D015B" w:rsidRPr="00994B29" w14:paraId="0E96E12A" w14:textId="77777777" w:rsidTr="00C70DA2">
        <w:trPr>
          <w:trHeight w:val="270"/>
          <w:jc w:val="center"/>
        </w:trPr>
        <w:tc>
          <w:tcPr>
            <w:tcW w:w="3774" w:type="pct"/>
            <w:shd w:val="clear" w:color="auto" w:fill="auto"/>
            <w:vAlign w:val="center"/>
          </w:tcPr>
          <w:p w14:paraId="46623C8B" w14:textId="77777777" w:rsidR="004D015B" w:rsidRPr="00994B29" w:rsidRDefault="004D015B" w:rsidP="00994B29">
            <w:pPr>
              <w:rPr>
                <w:rFonts w:ascii="Calibri" w:hAnsi="Calibri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14:paraId="41B98CC5" w14:textId="77777777" w:rsidR="004D015B" w:rsidRPr="00994B29" w:rsidRDefault="004D015B" w:rsidP="00994B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CO" w:eastAsia="es-CO"/>
              </w:rPr>
            </w:pPr>
          </w:p>
        </w:tc>
      </w:tr>
    </w:tbl>
    <w:p w14:paraId="0ECB9BB2" w14:textId="739891B1" w:rsidR="00994B29" w:rsidRDefault="00994B29" w:rsidP="004D015B">
      <w:pPr>
        <w:spacing w:after="60"/>
        <w:jc w:val="both"/>
        <w:rPr>
          <w:rFonts w:ascii="Calibri" w:eastAsia="匠牥晩††††††††††" w:hAnsi="Calibri"/>
          <w:color w:val="000000"/>
          <w:sz w:val="22"/>
          <w:szCs w:val="22"/>
        </w:rPr>
      </w:pPr>
    </w:p>
    <w:p w14:paraId="3F1A1C20" w14:textId="150C5644" w:rsidR="00C70DA2" w:rsidRDefault="00724890" w:rsidP="004D015B">
      <w:pPr>
        <w:spacing w:after="60"/>
        <w:jc w:val="both"/>
        <w:rPr>
          <w:rFonts w:ascii="Calibri" w:eastAsia="匠牥晩††††††††††" w:hAnsi="Calibri"/>
          <w:color w:val="000000"/>
          <w:sz w:val="22"/>
          <w:szCs w:val="22"/>
        </w:rPr>
      </w:pPr>
      <w:r>
        <w:rPr>
          <w:rFonts w:ascii="Calibri" w:eastAsia="匠牥晩††††††††††" w:hAnsi="Calibri"/>
          <w:color w:val="000000"/>
          <w:sz w:val="22"/>
          <w:szCs w:val="22"/>
        </w:rPr>
        <w:t>Los anteriores bienes no se reportan en el inventario.</w:t>
      </w:r>
    </w:p>
    <w:p w14:paraId="155619CA" w14:textId="77777777" w:rsidR="00CC728A" w:rsidRPr="004D015B" w:rsidRDefault="00CC728A" w:rsidP="004D015B">
      <w:pPr>
        <w:spacing w:after="60"/>
        <w:jc w:val="both"/>
        <w:rPr>
          <w:rFonts w:ascii="Calibri" w:eastAsia="匠牥晩††††††††††" w:hAnsi="Calibri"/>
          <w:color w:val="000000"/>
          <w:sz w:val="22"/>
          <w:szCs w:val="22"/>
        </w:rPr>
      </w:pPr>
    </w:p>
    <w:p w14:paraId="65C63FEB" w14:textId="229068B3" w:rsidR="00EB3DA1" w:rsidRPr="00994B29" w:rsidRDefault="00695F67" w:rsidP="00F56B51">
      <w:pPr>
        <w:spacing w:after="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FIRMAS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3"/>
        <w:gridCol w:w="3084"/>
        <w:gridCol w:w="2789"/>
      </w:tblGrid>
      <w:tr w:rsidR="00F56B51" w:rsidRPr="00994B29" w14:paraId="4D1071B0" w14:textId="77777777" w:rsidTr="00695F67">
        <w:trPr>
          <w:cantSplit/>
          <w:trHeight w:val="284"/>
          <w:tblHeader/>
        </w:trPr>
        <w:tc>
          <w:tcPr>
            <w:tcW w:w="187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14:paraId="018F13D6" w14:textId="77777777" w:rsidR="00F56B51" w:rsidRPr="00994B29" w:rsidRDefault="00F56B51" w:rsidP="009C0C9C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</w:rPr>
            </w:pPr>
            <w:r w:rsidRPr="00994B2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NOMBRE Y APELLIDO</w:t>
            </w:r>
          </w:p>
        </w:tc>
        <w:tc>
          <w:tcPr>
            <w:tcW w:w="164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8F896B6" w14:textId="77777777" w:rsidR="00F56B51" w:rsidRPr="00994B29" w:rsidRDefault="007732A2" w:rsidP="009C0C9C">
            <w:pPr>
              <w:pStyle w:val="Ttulo2"/>
              <w:rPr>
                <w:rFonts w:asciiTheme="minorHAnsi" w:eastAsia="Arial Unicode MS" w:hAnsiTheme="minorHAnsi" w:cs="Arial"/>
                <w:sz w:val="22"/>
                <w:szCs w:val="22"/>
                <w:lang w:eastAsia="es-ES"/>
              </w:rPr>
            </w:pPr>
            <w:r w:rsidRPr="00994B29">
              <w:rPr>
                <w:rFonts w:asciiTheme="minorHAnsi" w:eastAsia="Arial Unicode MS" w:hAnsiTheme="minorHAnsi" w:cs="Arial"/>
                <w:sz w:val="22"/>
                <w:szCs w:val="22"/>
                <w:lang w:eastAsia="es-ES"/>
              </w:rPr>
              <w:t>CARGO</w:t>
            </w:r>
          </w:p>
        </w:tc>
        <w:tc>
          <w:tcPr>
            <w:tcW w:w="148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3BAB723" w14:textId="77777777" w:rsidR="00F56B51" w:rsidRPr="00994B29" w:rsidRDefault="00F56B51" w:rsidP="009C0C9C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</w:rPr>
            </w:pPr>
            <w:r w:rsidRPr="00994B29"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</w:rPr>
              <w:t>FIRMA</w:t>
            </w:r>
          </w:p>
        </w:tc>
      </w:tr>
      <w:tr w:rsidR="00F56B51" w:rsidRPr="00994B29" w14:paraId="0AFEA4D8" w14:textId="77777777" w:rsidTr="00695F67">
        <w:trPr>
          <w:cantSplit/>
          <w:trHeight w:val="276"/>
        </w:trPr>
        <w:tc>
          <w:tcPr>
            <w:tcW w:w="1875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AE63AB7" w14:textId="77777777" w:rsidR="00F56B51" w:rsidRPr="00994B29" w:rsidRDefault="00F56B51" w:rsidP="009C0C9C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641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D6746C9" w14:textId="77777777" w:rsidR="00F56B51" w:rsidRPr="00994B29" w:rsidRDefault="00F56B51" w:rsidP="009C0C9C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484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E1371B9" w14:textId="77777777" w:rsidR="00F56B51" w:rsidRPr="00994B29" w:rsidRDefault="00F56B51" w:rsidP="009C0C9C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</w:rPr>
            </w:pPr>
          </w:p>
        </w:tc>
      </w:tr>
      <w:tr w:rsidR="00F56B51" w:rsidRPr="00994B29" w14:paraId="5C4FA41C" w14:textId="77777777" w:rsidTr="00CC728A">
        <w:trPr>
          <w:trHeight w:val="477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06B5C1" w14:textId="77777777" w:rsidR="00F56B51" w:rsidRPr="00994B29" w:rsidRDefault="00F56B51" w:rsidP="009C0C9C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78B4D" w14:textId="77777777" w:rsidR="00F56B51" w:rsidRPr="00994B29" w:rsidRDefault="00F56B51" w:rsidP="00EF0790">
            <w:pPr>
              <w:jc w:val="center"/>
              <w:rPr>
                <w:rFonts w:asciiTheme="minorHAnsi" w:eastAsia="Arial Unicode MS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27C8D0" w14:textId="77777777" w:rsidR="00F56B51" w:rsidRPr="00994B29" w:rsidRDefault="00F56B51" w:rsidP="009C0C9C">
            <w:pPr>
              <w:jc w:val="center"/>
              <w:rPr>
                <w:rFonts w:asciiTheme="minorHAnsi" w:eastAsia="Arial Unicode MS" w:hAnsiTheme="minorHAnsi" w:cs="Arial"/>
                <w:color w:val="0000FF"/>
                <w:sz w:val="22"/>
                <w:szCs w:val="22"/>
                <w:u w:val="single"/>
              </w:rPr>
            </w:pPr>
          </w:p>
        </w:tc>
      </w:tr>
      <w:tr w:rsidR="00F56B51" w:rsidRPr="00994B29" w14:paraId="5E9FDEE7" w14:textId="77777777" w:rsidTr="00695F67">
        <w:trPr>
          <w:trHeight w:val="563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57AA20" w14:textId="77777777" w:rsidR="00F56B51" w:rsidRPr="00994B29" w:rsidRDefault="00F56B51" w:rsidP="009C0C9C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6734E" w14:textId="77777777" w:rsidR="00F56B51" w:rsidRPr="00994B29" w:rsidRDefault="00F56B51" w:rsidP="00EF0790">
            <w:pPr>
              <w:jc w:val="center"/>
              <w:rPr>
                <w:rFonts w:asciiTheme="minorHAnsi" w:eastAsia="Arial Unicode MS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223D8C" w14:textId="77777777" w:rsidR="00F56B51" w:rsidRPr="00994B29" w:rsidRDefault="00F56B51" w:rsidP="009C0C9C">
            <w:pPr>
              <w:jc w:val="center"/>
              <w:rPr>
                <w:rFonts w:asciiTheme="minorHAnsi" w:eastAsia="Arial Unicode MS" w:hAnsiTheme="minorHAnsi" w:cs="Arial"/>
                <w:color w:val="0000FF"/>
                <w:sz w:val="22"/>
                <w:szCs w:val="22"/>
                <w:u w:val="single"/>
              </w:rPr>
            </w:pPr>
          </w:p>
        </w:tc>
      </w:tr>
      <w:tr w:rsidR="00F56B51" w:rsidRPr="00994B29" w14:paraId="73ABAE40" w14:textId="77777777" w:rsidTr="00695F67">
        <w:trPr>
          <w:trHeight w:val="571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3722DA" w14:textId="77777777" w:rsidR="00F56B51" w:rsidRPr="00994B29" w:rsidRDefault="00F56B51" w:rsidP="009C0C9C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0E45A" w14:textId="77777777" w:rsidR="00F56B51" w:rsidRPr="00994B29" w:rsidRDefault="00F56B51" w:rsidP="009C0C9C">
            <w:pPr>
              <w:jc w:val="center"/>
              <w:rPr>
                <w:rFonts w:asciiTheme="minorHAnsi" w:eastAsia="Arial Unicode MS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8544C2" w14:textId="77777777" w:rsidR="00F56B51" w:rsidRPr="00994B29" w:rsidRDefault="00F56B51" w:rsidP="009C0C9C">
            <w:pPr>
              <w:jc w:val="center"/>
              <w:rPr>
                <w:rFonts w:asciiTheme="minorHAnsi" w:eastAsia="Arial Unicode MS" w:hAnsiTheme="minorHAnsi" w:cs="Arial"/>
                <w:color w:val="0000FF"/>
                <w:sz w:val="22"/>
                <w:szCs w:val="22"/>
                <w:u w:val="single"/>
              </w:rPr>
            </w:pPr>
          </w:p>
        </w:tc>
      </w:tr>
    </w:tbl>
    <w:p w14:paraId="1C48BD0C" w14:textId="77777777" w:rsidR="00D85356" w:rsidRPr="00994B29" w:rsidRDefault="00D85356" w:rsidP="00200AB9">
      <w:pPr>
        <w:rPr>
          <w:rFonts w:asciiTheme="minorHAnsi" w:hAnsiTheme="minorHAnsi"/>
          <w:b/>
          <w:bCs/>
          <w:sz w:val="20"/>
          <w:szCs w:val="20"/>
        </w:rPr>
      </w:pPr>
    </w:p>
    <w:p w14:paraId="2D892923" w14:textId="77777777" w:rsidR="00D85356" w:rsidRPr="00994B29" w:rsidRDefault="00D85356" w:rsidP="00200AB9">
      <w:pPr>
        <w:rPr>
          <w:rFonts w:asciiTheme="minorHAnsi" w:hAnsiTheme="minorHAnsi"/>
          <w:b/>
          <w:bCs/>
          <w:sz w:val="20"/>
          <w:szCs w:val="20"/>
        </w:rPr>
      </w:pPr>
    </w:p>
    <w:p w14:paraId="01FBEAE7" w14:textId="77777777" w:rsidR="00200AB9" w:rsidRPr="00994B29" w:rsidRDefault="00200AB9" w:rsidP="00200AB9">
      <w:pPr>
        <w:rPr>
          <w:rFonts w:asciiTheme="minorHAnsi" w:hAnsiTheme="minorHAnsi"/>
          <w:sz w:val="20"/>
          <w:szCs w:val="20"/>
        </w:rPr>
      </w:pPr>
      <w:bookmarkStart w:id="0" w:name="_Hlk505959690"/>
      <w:r w:rsidRPr="00994B29">
        <w:rPr>
          <w:rFonts w:asciiTheme="minorHAnsi" w:hAnsiTheme="minorHAnsi"/>
          <w:b/>
          <w:bCs/>
          <w:sz w:val="20"/>
          <w:szCs w:val="20"/>
        </w:rPr>
        <w:t>DOCUMENTOS ANEXOS AL ACTA</w:t>
      </w:r>
    </w:p>
    <w:bookmarkEnd w:id="0"/>
    <w:p w14:paraId="1F557898" w14:textId="77777777" w:rsidR="00E91E48" w:rsidRPr="00994B29" w:rsidRDefault="00E91E48" w:rsidP="0065699F">
      <w:pPr>
        <w:pStyle w:val="Textocomentario"/>
        <w:tabs>
          <w:tab w:val="left" w:pos="6660"/>
        </w:tabs>
        <w:rPr>
          <w:rFonts w:asciiTheme="minorHAnsi" w:hAnsiTheme="minorHAnsi"/>
        </w:rPr>
      </w:pPr>
    </w:p>
    <w:p w14:paraId="2D0033E4" w14:textId="77777777" w:rsidR="00200AB9" w:rsidRPr="00994B29" w:rsidRDefault="00200AB9" w:rsidP="0065699F">
      <w:pPr>
        <w:pStyle w:val="Textocomentario"/>
        <w:tabs>
          <w:tab w:val="left" w:pos="6660"/>
        </w:tabs>
        <w:rPr>
          <w:rFonts w:asciiTheme="minorHAnsi" w:hAnsiTheme="minorHAnsi"/>
        </w:rPr>
      </w:pPr>
    </w:p>
    <w:sectPr w:rsidR="00200AB9" w:rsidRPr="00994B29" w:rsidSect="00AD6F86">
      <w:headerReference w:type="default" r:id="rId8"/>
      <w:footerReference w:type="default" r:id="rId9"/>
      <w:pgSz w:w="12242" w:h="15842" w:code="1"/>
      <w:pgMar w:top="1701" w:right="1418" w:bottom="1701" w:left="1418" w:header="7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E6639" w14:textId="77777777" w:rsidR="008E3624" w:rsidRDefault="008E3624">
      <w:r>
        <w:separator/>
      </w:r>
    </w:p>
  </w:endnote>
  <w:endnote w:type="continuationSeparator" w:id="0">
    <w:p w14:paraId="397E1667" w14:textId="77777777" w:rsidR="008E3624" w:rsidRDefault="008E3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匠牥晩††††††††††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CD0D8" w14:textId="518DB082" w:rsidR="00B570C3" w:rsidRPr="00B316EA" w:rsidRDefault="00B570C3" w:rsidP="00707A52">
    <w:pPr>
      <w:jc w:val="center"/>
      <w:rPr>
        <w:rStyle w:val="Nmerodepgina"/>
        <w:rFonts w:ascii="Calibri" w:hAnsi="Calibri" w:cs="Calibri"/>
        <w:sz w:val="20"/>
        <w:szCs w:val="20"/>
      </w:rPr>
    </w:pPr>
    <w:r w:rsidRPr="00B316EA">
      <w:rPr>
        <w:rFonts w:ascii="Calibri" w:hAnsi="Calibri" w:cs="Calibri"/>
        <w:sz w:val="20"/>
        <w:szCs w:val="20"/>
      </w:rPr>
      <w:t xml:space="preserve">Pág. </w:t>
    </w:r>
    <w:r w:rsidR="008D2DCE" w:rsidRPr="00B316EA">
      <w:rPr>
        <w:rStyle w:val="Nmerodepgina"/>
        <w:rFonts w:ascii="Calibri" w:hAnsi="Calibri" w:cs="Calibri"/>
        <w:sz w:val="20"/>
        <w:szCs w:val="20"/>
      </w:rPr>
      <w:fldChar w:fldCharType="begin"/>
    </w:r>
    <w:r w:rsidRPr="00B316EA">
      <w:rPr>
        <w:rStyle w:val="Nmerodepgina"/>
        <w:rFonts w:ascii="Calibri" w:hAnsi="Calibri" w:cs="Calibri"/>
        <w:sz w:val="20"/>
        <w:szCs w:val="20"/>
      </w:rPr>
      <w:instrText xml:space="preserve"> PAGE </w:instrText>
    </w:r>
    <w:r w:rsidR="008D2DCE" w:rsidRPr="00B316EA">
      <w:rPr>
        <w:rStyle w:val="Nmerodepgina"/>
        <w:rFonts w:ascii="Calibri" w:hAnsi="Calibri" w:cs="Calibri"/>
        <w:sz w:val="20"/>
        <w:szCs w:val="20"/>
      </w:rPr>
      <w:fldChar w:fldCharType="separate"/>
    </w:r>
    <w:r w:rsidR="00D86697">
      <w:rPr>
        <w:rStyle w:val="Nmerodepgina"/>
        <w:rFonts w:ascii="Calibri" w:hAnsi="Calibri" w:cs="Calibri"/>
        <w:noProof/>
        <w:sz w:val="20"/>
        <w:szCs w:val="20"/>
      </w:rPr>
      <w:t>1</w:t>
    </w:r>
    <w:r w:rsidR="008D2DCE" w:rsidRPr="00B316EA">
      <w:rPr>
        <w:rStyle w:val="Nmerodepgina"/>
        <w:rFonts w:ascii="Calibri" w:hAnsi="Calibri" w:cs="Calibri"/>
        <w:sz w:val="20"/>
        <w:szCs w:val="20"/>
      </w:rPr>
      <w:fldChar w:fldCharType="end"/>
    </w:r>
    <w:r w:rsidRPr="00B316EA">
      <w:rPr>
        <w:rStyle w:val="Nmerodepgina"/>
        <w:rFonts w:ascii="Calibri" w:hAnsi="Calibri" w:cs="Calibri"/>
        <w:sz w:val="20"/>
        <w:szCs w:val="20"/>
      </w:rPr>
      <w:t xml:space="preserve"> de </w:t>
    </w:r>
    <w:r w:rsidR="008D2DCE" w:rsidRPr="00B316EA">
      <w:rPr>
        <w:rStyle w:val="Nmerodepgina"/>
        <w:rFonts w:ascii="Calibri" w:hAnsi="Calibri" w:cs="Calibri"/>
        <w:sz w:val="20"/>
        <w:szCs w:val="20"/>
      </w:rPr>
      <w:fldChar w:fldCharType="begin"/>
    </w:r>
    <w:r w:rsidRPr="00B316EA">
      <w:rPr>
        <w:rStyle w:val="Nmerodepgina"/>
        <w:rFonts w:ascii="Calibri" w:hAnsi="Calibri" w:cs="Calibri"/>
        <w:sz w:val="20"/>
        <w:szCs w:val="20"/>
      </w:rPr>
      <w:instrText xml:space="preserve"> NUMPAGES </w:instrText>
    </w:r>
    <w:r w:rsidR="008D2DCE" w:rsidRPr="00B316EA">
      <w:rPr>
        <w:rStyle w:val="Nmerodepgina"/>
        <w:rFonts w:ascii="Calibri" w:hAnsi="Calibri" w:cs="Calibri"/>
        <w:sz w:val="20"/>
        <w:szCs w:val="20"/>
      </w:rPr>
      <w:fldChar w:fldCharType="separate"/>
    </w:r>
    <w:r w:rsidR="00D86697">
      <w:rPr>
        <w:rStyle w:val="Nmerodepgina"/>
        <w:rFonts w:ascii="Calibri" w:hAnsi="Calibri" w:cs="Calibri"/>
        <w:noProof/>
        <w:sz w:val="20"/>
        <w:szCs w:val="20"/>
      </w:rPr>
      <w:t>2</w:t>
    </w:r>
    <w:r w:rsidR="008D2DCE" w:rsidRPr="00B316EA">
      <w:rPr>
        <w:rStyle w:val="Nmerodepgina"/>
        <w:rFonts w:ascii="Calibri" w:hAnsi="Calibri" w:cs="Calibri"/>
        <w:sz w:val="20"/>
        <w:szCs w:val="20"/>
      </w:rPr>
      <w:fldChar w:fldCharType="end"/>
    </w:r>
  </w:p>
  <w:p w14:paraId="5874D80B" w14:textId="77777777" w:rsidR="00707A52" w:rsidRPr="00B316EA" w:rsidRDefault="00707A52" w:rsidP="00707A52">
    <w:pPr>
      <w:jc w:val="center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1FA42" w14:textId="77777777" w:rsidR="008E3624" w:rsidRDefault="008E3624">
      <w:r>
        <w:separator/>
      </w:r>
    </w:p>
  </w:footnote>
  <w:footnote w:type="continuationSeparator" w:id="0">
    <w:p w14:paraId="7F600A2E" w14:textId="77777777" w:rsidR="008E3624" w:rsidRDefault="008E3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91"/>
      <w:gridCol w:w="1275"/>
      <w:gridCol w:w="1357"/>
      <w:gridCol w:w="1219"/>
      <w:gridCol w:w="837"/>
      <w:gridCol w:w="992"/>
      <w:gridCol w:w="1462"/>
    </w:tblGrid>
    <w:tr w:rsidR="0070072B" w:rsidRPr="00936005" w14:paraId="22BF7559" w14:textId="77777777" w:rsidTr="00AA01B6">
      <w:trPr>
        <w:trHeight w:val="416"/>
        <w:jc w:val="center"/>
      </w:trPr>
      <w:tc>
        <w:tcPr>
          <w:tcW w:w="1691" w:type="dxa"/>
          <w:vMerge w:val="restart"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3CDB3AF0" w14:textId="5EE3466F" w:rsidR="0070072B" w:rsidRPr="00936005" w:rsidRDefault="0070072B" w:rsidP="0070072B">
          <w:pPr>
            <w:pStyle w:val="Encabezado"/>
            <w:jc w:val="center"/>
            <w:rPr>
              <w:rFonts w:ascii="Calibri" w:hAnsi="Calibri"/>
              <w:b/>
              <w:lang w:val="en-US"/>
            </w:rPr>
          </w:pPr>
          <w:r>
            <w:rPr>
              <w:rFonts w:ascii="Calibri" w:hAnsi="Calibri"/>
              <w:b/>
              <w:noProof/>
              <w:lang w:val="es-CO" w:eastAsia="es-CO"/>
            </w:rPr>
            <w:drawing>
              <wp:inline distT="0" distB="0" distL="0" distR="0" wp14:anchorId="24E76E25" wp14:editId="5D79507D">
                <wp:extent cx="818562" cy="600075"/>
                <wp:effectExtent l="0" t="0" r="635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AN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6442" cy="6131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2" w:type="dxa"/>
          <w:gridSpan w:val="6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F2F2F2" w:themeFill="background1" w:themeFillShade="F2"/>
          <w:vAlign w:val="center"/>
        </w:tcPr>
        <w:p w14:paraId="4170E2F4" w14:textId="7B8CBFC4" w:rsidR="0070072B" w:rsidRPr="005D3D34" w:rsidRDefault="005D3D34" w:rsidP="0070072B">
          <w:pPr>
            <w:pStyle w:val="Encabezado"/>
            <w:jc w:val="center"/>
            <w:rPr>
              <w:rFonts w:ascii="Calibri" w:hAnsi="Calibri" w:cs="Arial"/>
              <w:b/>
              <w:sz w:val="30"/>
              <w:szCs w:val="30"/>
            </w:rPr>
          </w:pPr>
          <w:r>
            <w:rPr>
              <w:rFonts w:ascii="Calibri" w:hAnsi="Calibri" w:cs="Arial"/>
              <w:b/>
              <w:sz w:val="30"/>
              <w:szCs w:val="30"/>
            </w:rPr>
            <w:t>ACTA</w:t>
          </w:r>
          <w:r w:rsidR="002659DB" w:rsidRPr="002659DB">
            <w:rPr>
              <w:rFonts w:ascii="Calibri" w:hAnsi="Calibri" w:cs="Arial"/>
              <w:b/>
              <w:sz w:val="30"/>
              <w:szCs w:val="30"/>
            </w:rPr>
            <w:t xml:space="preserve"> DECLARATORIA DE NO EXISTENCIA DE BIENES</w:t>
          </w:r>
        </w:p>
      </w:tc>
    </w:tr>
    <w:tr w:rsidR="0070072B" w:rsidRPr="00936005" w14:paraId="7E94A10A" w14:textId="77777777" w:rsidTr="00AA01B6">
      <w:trPr>
        <w:trHeight w:val="418"/>
        <w:jc w:val="center"/>
      </w:trPr>
      <w:tc>
        <w:tcPr>
          <w:tcW w:w="1691" w:type="dxa"/>
          <w:vMerge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26058E7B" w14:textId="77777777" w:rsidR="0070072B" w:rsidRPr="00936005" w:rsidRDefault="0070072B" w:rsidP="0070072B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7142" w:type="dxa"/>
          <w:gridSpan w:val="6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3E37D289" w14:textId="10F07F6D" w:rsidR="0070072B" w:rsidRPr="009C6654" w:rsidRDefault="005D3D34" w:rsidP="0070072B">
          <w:pPr>
            <w:pStyle w:val="Encabezado"/>
            <w:jc w:val="center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b/>
            </w:rPr>
            <w:t>GESTIÓN ADMINISTRATIVA Y FINANCIERA</w:t>
          </w:r>
        </w:p>
      </w:tc>
    </w:tr>
    <w:tr w:rsidR="0070072B" w:rsidRPr="00936005" w14:paraId="740953F9" w14:textId="77777777" w:rsidTr="00AA01B6">
      <w:trPr>
        <w:trHeight w:val="423"/>
        <w:jc w:val="center"/>
      </w:trPr>
      <w:tc>
        <w:tcPr>
          <w:tcW w:w="1691" w:type="dxa"/>
          <w:vMerge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26F30395" w14:textId="77777777" w:rsidR="0070072B" w:rsidRPr="00936005" w:rsidRDefault="0070072B" w:rsidP="0070072B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1275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53DD23D9" w14:textId="77777777" w:rsidR="0070072B" w:rsidRPr="009C6654" w:rsidRDefault="0070072B" w:rsidP="0070072B">
          <w:pPr>
            <w:pStyle w:val="Encabezado"/>
            <w:jc w:val="center"/>
            <w:rPr>
              <w:rFonts w:ascii="Calibri" w:hAnsi="Calibri" w:cs="Arial"/>
              <w:b/>
              <w:sz w:val="20"/>
              <w:szCs w:val="20"/>
            </w:rPr>
          </w:pPr>
          <w:r w:rsidRPr="009C6654">
            <w:rPr>
              <w:rFonts w:ascii="Calibri" w:hAnsi="Calibri" w:cs="Arial"/>
              <w:b/>
              <w:sz w:val="20"/>
              <w:szCs w:val="20"/>
            </w:rPr>
            <w:t>CÓDIGO</w:t>
          </w:r>
        </w:p>
      </w:tc>
      <w:tc>
        <w:tcPr>
          <w:tcW w:w="1357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65B528ED" w14:textId="550761CD" w:rsidR="0070072B" w:rsidRPr="00F216DB" w:rsidRDefault="00570FEC" w:rsidP="0070072B">
          <w:pPr>
            <w:pStyle w:val="Encabezado"/>
            <w:jc w:val="center"/>
            <w:rPr>
              <w:rFonts w:ascii="Calibri" w:hAnsi="Calibri" w:cs="Arial"/>
              <w:bCs/>
              <w:sz w:val="20"/>
              <w:szCs w:val="20"/>
            </w:rPr>
          </w:pPr>
          <w:r w:rsidRPr="00570FEC">
            <w:rPr>
              <w:rFonts w:ascii="Calibri" w:hAnsi="Calibri" w:cs="Arial"/>
              <w:bCs/>
              <w:sz w:val="20"/>
              <w:szCs w:val="20"/>
            </w:rPr>
            <w:t>GADF-F-099</w:t>
          </w:r>
        </w:p>
      </w:tc>
      <w:tc>
        <w:tcPr>
          <w:tcW w:w="1219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71EFF7EB" w14:textId="77777777" w:rsidR="0070072B" w:rsidRPr="009C6654" w:rsidRDefault="0070072B" w:rsidP="0070072B">
          <w:pPr>
            <w:pStyle w:val="Encabezado"/>
            <w:jc w:val="center"/>
            <w:rPr>
              <w:rFonts w:ascii="Calibri" w:hAnsi="Calibri" w:cs="Arial"/>
              <w:b/>
              <w:bCs/>
              <w:sz w:val="20"/>
              <w:szCs w:val="20"/>
            </w:rPr>
          </w:pPr>
          <w:r w:rsidRPr="009C6654">
            <w:rPr>
              <w:rFonts w:ascii="Calibri" w:hAnsi="Calibri" w:cs="Arial"/>
              <w:b/>
              <w:bCs/>
              <w:sz w:val="20"/>
              <w:szCs w:val="20"/>
            </w:rPr>
            <w:t>VERSIÓN</w:t>
          </w:r>
        </w:p>
      </w:tc>
      <w:tc>
        <w:tcPr>
          <w:tcW w:w="837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1E06DAD3" w14:textId="385A8215" w:rsidR="0070072B" w:rsidRPr="00F216DB" w:rsidRDefault="00570FEC" w:rsidP="0070072B">
          <w:pPr>
            <w:pStyle w:val="Encabezado"/>
            <w:jc w:val="center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001</w:t>
          </w:r>
        </w:p>
      </w:tc>
      <w:tc>
        <w:tcPr>
          <w:tcW w:w="992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auto"/>
          <w:vAlign w:val="center"/>
        </w:tcPr>
        <w:p w14:paraId="08058C39" w14:textId="77777777" w:rsidR="0070072B" w:rsidRPr="009C6654" w:rsidRDefault="0070072B" w:rsidP="0070072B">
          <w:pPr>
            <w:pStyle w:val="Encabezado"/>
            <w:rPr>
              <w:rFonts w:ascii="Calibri" w:hAnsi="Calibri" w:cs="Arial"/>
              <w:b/>
              <w:sz w:val="20"/>
              <w:szCs w:val="20"/>
            </w:rPr>
          </w:pPr>
          <w:r w:rsidRPr="009C6654">
            <w:rPr>
              <w:rFonts w:ascii="Calibri" w:hAnsi="Calibri" w:cs="Arial"/>
              <w:b/>
              <w:sz w:val="20"/>
              <w:szCs w:val="20"/>
            </w:rPr>
            <w:t>FECHA</w:t>
          </w:r>
        </w:p>
      </w:tc>
      <w:tc>
        <w:tcPr>
          <w:tcW w:w="1462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auto"/>
          <w:vAlign w:val="center"/>
        </w:tcPr>
        <w:p w14:paraId="57E129B1" w14:textId="403FB588" w:rsidR="0070072B" w:rsidRPr="006F1A5F" w:rsidRDefault="006F1A5F" w:rsidP="006F1A5F">
          <w:pPr>
            <w:pStyle w:val="Encabezado"/>
            <w:jc w:val="center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24/08/2022</w:t>
          </w:r>
        </w:p>
      </w:tc>
    </w:tr>
  </w:tbl>
  <w:p w14:paraId="4C0026BF" w14:textId="77777777" w:rsidR="0070072B" w:rsidRDefault="0070072B" w:rsidP="008E57C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B295B"/>
    <w:multiLevelType w:val="hybridMultilevel"/>
    <w:tmpl w:val="4AF4C942"/>
    <w:lvl w:ilvl="0" w:tplc="7E002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52DE8B6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2DE8B6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43944"/>
    <w:multiLevelType w:val="hybridMultilevel"/>
    <w:tmpl w:val="EC5C17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763DA4">
      <w:start w:val="1"/>
      <w:numFmt w:val="decimal"/>
      <w:lvlText w:val="%2."/>
      <w:lvlJc w:val="left"/>
      <w:pPr>
        <w:tabs>
          <w:tab w:val="num" w:pos="1440"/>
        </w:tabs>
        <w:ind w:left="1418" w:hanging="338"/>
      </w:pPr>
      <w:rPr>
        <w:rFonts w:hint="default"/>
        <w:sz w:val="20"/>
        <w:szCs w:val="2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F6568A"/>
    <w:multiLevelType w:val="hybridMultilevel"/>
    <w:tmpl w:val="26CE01E4"/>
    <w:lvl w:ilvl="0" w:tplc="A05C8756">
      <w:start w:val="1"/>
      <w:numFmt w:val="low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492A9C"/>
    <w:multiLevelType w:val="hybridMultilevel"/>
    <w:tmpl w:val="C5C80C7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D3B5E"/>
    <w:multiLevelType w:val="hybridMultilevel"/>
    <w:tmpl w:val="6FE8A956"/>
    <w:lvl w:ilvl="0" w:tplc="6EDC8C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C0A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C2C0DE1C">
      <w:start w:val="1"/>
      <w:numFmt w:val="upperLetter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264F6ACB"/>
    <w:multiLevelType w:val="hybridMultilevel"/>
    <w:tmpl w:val="7E32C6B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255C10"/>
    <w:multiLevelType w:val="hybridMultilevel"/>
    <w:tmpl w:val="2AEC24F6"/>
    <w:lvl w:ilvl="0" w:tplc="A05C8756">
      <w:start w:val="1"/>
      <w:numFmt w:val="low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74347B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E9673A"/>
    <w:multiLevelType w:val="hybridMultilevel"/>
    <w:tmpl w:val="97F038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37427"/>
    <w:multiLevelType w:val="hybridMultilevel"/>
    <w:tmpl w:val="77C2EF0E"/>
    <w:lvl w:ilvl="0" w:tplc="2C32F86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2DE8B6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52DE8B6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A3E0BF9"/>
    <w:multiLevelType w:val="hybridMultilevel"/>
    <w:tmpl w:val="0AD6240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AF2257F"/>
    <w:multiLevelType w:val="hybridMultilevel"/>
    <w:tmpl w:val="EB2A70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40C7C0">
      <w:start w:val="1"/>
      <w:numFmt w:val="bullet"/>
      <w:lvlText w:val=""/>
      <w:lvlJc w:val="left"/>
      <w:pPr>
        <w:tabs>
          <w:tab w:val="num" w:pos="1647"/>
        </w:tabs>
        <w:ind w:left="1647" w:hanging="567"/>
      </w:pPr>
      <w:rPr>
        <w:rFonts w:ascii="Wingdings" w:hAnsi="Wingdings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796302"/>
    <w:multiLevelType w:val="hybridMultilevel"/>
    <w:tmpl w:val="D7F44EB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460DF1"/>
    <w:multiLevelType w:val="hybridMultilevel"/>
    <w:tmpl w:val="8310975E"/>
    <w:lvl w:ilvl="0" w:tplc="78A279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06E98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ECE0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02A3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920E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3AA9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7C92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80FF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F819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7253D9"/>
    <w:multiLevelType w:val="hybridMultilevel"/>
    <w:tmpl w:val="9A0EB2C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12CE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7D1995"/>
    <w:multiLevelType w:val="hybridMultilevel"/>
    <w:tmpl w:val="F0023A1A"/>
    <w:lvl w:ilvl="0" w:tplc="A05C8756">
      <w:start w:val="1"/>
      <w:numFmt w:val="low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DC8C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1F5803"/>
    <w:multiLevelType w:val="hybridMultilevel"/>
    <w:tmpl w:val="556A497A"/>
    <w:lvl w:ilvl="0" w:tplc="0C0A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59A47B2A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16" w15:restartNumberingAfterBreak="0">
    <w:nsid w:val="79BD0DC7"/>
    <w:multiLevelType w:val="hybridMultilevel"/>
    <w:tmpl w:val="D4F0BC1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482041"/>
    <w:multiLevelType w:val="hybridMultilevel"/>
    <w:tmpl w:val="02806552"/>
    <w:lvl w:ilvl="0" w:tplc="5D28267A">
      <w:start w:val="1"/>
      <w:numFmt w:val="low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color w:val="auto"/>
      </w:rPr>
    </w:lvl>
    <w:lvl w:ilvl="1" w:tplc="59A47B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99477014">
    <w:abstractNumId w:val="17"/>
  </w:num>
  <w:num w:numId="2" w16cid:durableId="1360546856">
    <w:abstractNumId w:val="6"/>
  </w:num>
  <w:num w:numId="3" w16cid:durableId="1333947661">
    <w:abstractNumId w:val="2"/>
  </w:num>
  <w:num w:numId="4" w16cid:durableId="827134411">
    <w:abstractNumId w:val="14"/>
  </w:num>
  <w:num w:numId="5" w16cid:durableId="1811440926">
    <w:abstractNumId w:val="1"/>
  </w:num>
  <w:num w:numId="6" w16cid:durableId="549994436">
    <w:abstractNumId w:val="4"/>
  </w:num>
  <w:num w:numId="7" w16cid:durableId="424689774">
    <w:abstractNumId w:val="15"/>
  </w:num>
  <w:num w:numId="8" w16cid:durableId="545726879">
    <w:abstractNumId w:val="3"/>
  </w:num>
  <w:num w:numId="9" w16cid:durableId="1459840224">
    <w:abstractNumId w:val="11"/>
  </w:num>
  <w:num w:numId="10" w16cid:durableId="1521890746">
    <w:abstractNumId w:val="10"/>
  </w:num>
  <w:num w:numId="11" w16cid:durableId="847476365">
    <w:abstractNumId w:val="16"/>
  </w:num>
  <w:num w:numId="12" w16cid:durableId="1998145346">
    <w:abstractNumId w:val="0"/>
  </w:num>
  <w:num w:numId="13" w16cid:durableId="155004004">
    <w:abstractNumId w:val="9"/>
  </w:num>
  <w:num w:numId="14" w16cid:durableId="1671907500">
    <w:abstractNumId w:val="8"/>
  </w:num>
  <w:num w:numId="15" w16cid:durableId="1393235674">
    <w:abstractNumId w:val="13"/>
  </w:num>
  <w:num w:numId="16" w16cid:durableId="118509684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52125020">
    <w:abstractNumId w:val="7"/>
  </w:num>
  <w:num w:numId="18" w16cid:durableId="12447262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3D2"/>
    <w:rsid w:val="00003BA5"/>
    <w:rsid w:val="000174B1"/>
    <w:rsid w:val="00043037"/>
    <w:rsid w:val="00044A33"/>
    <w:rsid w:val="00065711"/>
    <w:rsid w:val="00070714"/>
    <w:rsid w:val="00086289"/>
    <w:rsid w:val="00087703"/>
    <w:rsid w:val="000943B8"/>
    <w:rsid w:val="000A40A0"/>
    <w:rsid w:val="000B19FD"/>
    <w:rsid w:val="000B2E23"/>
    <w:rsid w:val="000C19CC"/>
    <w:rsid w:val="000C2BE8"/>
    <w:rsid w:val="000C33CC"/>
    <w:rsid w:val="000C4071"/>
    <w:rsid w:val="000D6B2C"/>
    <w:rsid w:val="001246AE"/>
    <w:rsid w:val="00126A31"/>
    <w:rsid w:val="00133748"/>
    <w:rsid w:val="001371DB"/>
    <w:rsid w:val="001406B2"/>
    <w:rsid w:val="00147E0B"/>
    <w:rsid w:val="00152905"/>
    <w:rsid w:val="00152AD8"/>
    <w:rsid w:val="00153BAF"/>
    <w:rsid w:val="00163506"/>
    <w:rsid w:val="00167626"/>
    <w:rsid w:val="00173BEF"/>
    <w:rsid w:val="00196600"/>
    <w:rsid w:val="001A65FD"/>
    <w:rsid w:val="001C5A66"/>
    <w:rsid w:val="001C5DEC"/>
    <w:rsid w:val="001C6F35"/>
    <w:rsid w:val="001C78D3"/>
    <w:rsid w:val="001D660B"/>
    <w:rsid w:val="001F589D"/>
    <w:rsid w:val="00200AB9"/>
    <w:rsid w:val="00204F55"/>
    <w:rsid w:val="00211E9D"/>
    <w:rsid w:val="00224E5A"/>
    <w:rsid w:val="00237C8A"/>
    <w:rsid w:val="002513AA"/>
    <w:rsid w:val="00252CD7"/>
    <w:rsid w:val="0026318A"/>
    <w:rsid w:val="0026452B"/>
    <w:rsid w:val="002659DB"/>
    <w:rsid w:val="00274A6A"/>
    <w:rsid w:val="002802CC"/>
    <w:rsid w:val="00295790"/>
    <w:rsid w:val="00297E4E"/>
    <w:rsid w:val="002D0493"/>
    <w:rsid w:val="002D4B90"/>
    <w:rsid w:val="002D573E"/>
    <w:rsid w:val="002F30D6"/>
    <w:rsid w:val="00300EFE"/>
    <w:rsid w:val="00306DC9"/>
    <w:rsid w:val="00327990"/>
    <w:rsid w:val="00344172"/>
    <w:rsid w:val="00345A63"/>
    <w:rsid w:val="00346B54"/>
    <w:rsid w:val="00350B81"/>
    <w:rsid w:val="00360DB5"/>
    <w:rsid w:val="00362B3E"/>
    <w:rsid w:val="0036650A"/>
    <w:rsid w:val="00381529"/>
    <w:rsid w:val="00391510"/>
    <w:rsid w:val="00391C22"/>
    <w:rsid w:val="003A0BE9"/>
    <w:rsid w:val="003B6A21"/>
    <w:rsid w:val="003C128E"/>
    <w:rsid w:val="003C4A6C"/>
    <w:rsid w:val="003D3569"/>
    <w:rsid w:val="003D387D"/>
    <w:rsid w:val="003D7F54"/>
    <w:rsid w:val="003F241E"/>
    <w:rsid w:val="003F47A4"/>
    <w:rsid w:val="00411B9A"/>
    <w:rsid w:val="0041222A"/>
    <w:rsid w:val="00413599"/>
    <w:rsid w:val="00432CB2"/>
    <w:rsid w:val="004579C2"/>
    <w:rsid w:val="00484BAC"/>
    <w:rsid w:val="00487C4D"/>
    <w:rsid w:val="00490501"/>
    <w:rsid w:val="00493256"/>
    <w:rsid w:val="00496A75"/>
    <w:rsid w:val="004A1A18"/>
    <w:rsid w:val="004A1B6D"/>
    <w:rsid w:val="004A63DC"/>
    <w:rsid w:val="004C623D"/>
    <w:rsid w:val="004C65FF"/>
    <w:rsid w:val="004C6CE3"/>
    <w:rsid w:val="004D015B"/>
    <w:rsid w:val="004D04FA"/>
    <w:rsid w:val="004F7FC5"/>
    <w:rsid w:val="00505064"/>
    <w:rsid w:val="00505721"/>
    <w:rsid w:val="00522A79"/>
    <w:rsid w:val="00534618"/>
    <w:rsid w:val="005544C8"/>
    <w:rsid w:val="00561F5E"/>
    <w:rsid w:val="005702DA"/>
    <w:rsid w:val="00570FEC"/>
    <w:rsid w:val="005750CB"/>
    <w:rsid w:val="00576AB1"/>
    <w:rsid w:val="00582155"/>
    <w:rsid w:val="00583C6A"/>
    <w:rsid w:val="00593A35"/>
    <w:rsid w:val="005B1257"/>
    <w:rsid w:val="005B4681"/>
    <w:rsid w:val="005D09DC"/>
    <w:rsid w:val="005D3011"/>
    <w:rsid w:val="005D3D34"/>
    <w:rsid w:val="005D4D42"/>
    <w:rsid w:val="005D786E"/>
    <w:rsid w:val="005D7885"/>
    <w:rsid w:val="005E2A3E"/>
    <w:rsid w:val="005E4367"/>
    <w:rsid w:val="005F4025"/>
    <w:rsid w:val="005F41E4"/>
    <w:rsid w:val="005F6527"/>
    <w:rsid w:val="0060111A"/>
    <w:rsid w:val="00611CE0"/>
    <w:rsid w:val="00612F08"/>
    <w:rsid w:val="006302E3"/>
    <w:rsid w:val="00641FAC"/>
    <w:rsid w:val="00646348"/>
    <w:rsid w:val="00654A06"/>
    <w:rsid w:val="0065699F"/>
    <w:rsid w:val="006775A3"/>
    <w:rsid w:val="0068517F"/>
    <w:rsid w:val="006934EE"/>
    <w:rsid w:val="00695F67"/>
    <w:rsid w:val="006A1B34"/>
    <w:rsid w:val="006B4049"/>
    <w:rsid w:val="006B4F86"/>
    <w:rsid w:val="006C0489"/>
    <w:rsid w:val="006D5308"/>
    <w:rsid w:val="006E1C93"/>
    <w:rsid w:val="006F1A5F"/>
    <w:rsid w:val="006F46E0"/>
    <w:rsid w:val="006F5686"/>
    <w:rsid w:val="0070072B"/>
    <w:rsid w:val="00702C25"/>
    <w:rsid w:val="00707A52"/>
    <w:rsid w:val="00721D8A"/>
    <w:rsid w:val="00724890"/>
    <w:rsid w:val="00734FD0"/>
    <w:rsid w:val="00735AEA"/>
    <w:rsid w:val="00753A1A"/>
    <w:rsid w:val="00757F4D"/>
    <w:rsid w:val="00760A84"/>
    <w:rsid w:val="00771961"/>
    <w:rsid w:val="007732A2"/>
    <w:rsid w:val="00781672"/>
    <w:rsid w:val="00783EB4"/>
    <w:rsid w:val="00791404"/>
    <w:rsid w:val="0079375D"/>
    <w:rsid w:val="00797E0C"/>
    <w:rsid w:val="007A1395"/>
    <w:rsid w:val="007B2DA2"/>
    <w:rsid w:val="007F1555"/>
    <w:rsid w:val="008012B5"/>
    <w:rsid w:val="00817D0A"/>
    <w:rsid w:val="00822FBB"/>
    <w:rsid w:val="008343E8"/>
    <w:rsid w:val="00850B09"/>
    <w:rsid w:val="00853674"/>
    <w:rsid w:val="00863345"/>
    <w:rsid w:val="00894A03"/>
    <w:rsid w:val="008A178F"/>
    <w:rsid w:val="008A455C"/>
    <w:rsid w:val="008B4A52"/>
    <w:rsid w:val="008C49FD"/>
    <w:rsid w:val="008D2DCE"/>
    <w:rsid w:val="008E3624"/>
    <w:rsid w:val="008E57CF"/>
    <w:rsid w:val="008F7749"/>
    <w:rsid w:val="0090172F"/>
    <w:rsid w:val="00911516"/>
    <w:rsid w:val="00914607"/>
    <w:rsid w:val="00920CDA"/>
    <w:rsid w:val="0093101F"/>
    <w:rsid w:val="009502A1"/>
    <w:rsid w:val="00956224"/>
    <w:rsid w:val="00976B3F"/>
    <w:rsid w:val="009839D4"/>
    <w:rsid w:val="00983EE8"/>
    <w:rsid w:val="00994B29"/>
    <w:rsid w:val="00996347"/>
    <w:rsid w:val="00997162"/>
    <w:rsid w:val="009A1D80"/>
    <w:rsid w:val="009A6C89"/>
    <w:rsid w:val="009B1418"/>
    <w:rsid w:val="009B58D2"/>
    <w:rsid w:val="009C0C9C"/>
    <w:rsid w:val="009C3327"/>
    <w:rsid w:val="009C4038"/>
    <w:rsid w:val="009D5F44"/>
    <w:rsid w:val="009E0904"/>
    <w:rsid w:val="009E7191"/>
    <w:rsid w:val="009F4EDA"/>
    <w:rsid w:val="00A05CD9"/>
    <w:rsid w:val="00A1651E"/>
    <w:rsid w:val="00A26F83"/>
    <w:rsid w:val="00A37548"/>
    <w:rsid w:val="00A47751"/>
    <w:rsid w:val="00A51278"/>
    <w:rsid w:val="00A638B0"/>
    <w:rsid w:val="00A639DB"/>
    <w:rsid w:val="00A66DA0"/>
    <w:rsid w:val="00A73559"/>
    <w:rsid w:val="00A90BFF"/>
    <w:rsid w:val="00A92669"/>
    <w:rsid w:val="00AA041B"/>
    <w:rsid w:val="00AB5F05"/>
    <w:rsid w:val="00AC61E0"/>
    <w:rsid w:val="00AD22A8"/>
    <w:rsid w:val="00AD578B"/>
    <w:rsid w:val="00AD6F86"/>
    <w:rsid w:val="00AE4133"/>
    <w:rsid w:val="00AF4B2E"/>
    <w:rsid w:val="00AF5FE1"/>
    <w:rsid w:val="00B07D75"/>
    <w:rsid w:val="00B14ADF"/>
    <w:rsid w:val="00B316EA"/>
    <w:rsid w:val="00B4142E"/>
    <w:rsid w:val="00B42688"/>
    <w:rsid w:val="00B44508"/>
    <w:rsid w:val="00B531E5"/>
    <w:rsid w:val="00B570C3"/>
    <w:rsid w:val="00B618C2"/>
    <w:rsid w:val="00B76549"/>
    <w:rsid w:val="00B8619B"/>
    <w:rsid w:val="00B875AE"/>
    <w:rsid w:val="00B97AAF"/>
    <w:rsid w:val="00BA52E3"/>
    <w:rsid w:val="00BC4025"/>
    <w:rsid w:val="00BD42A6"/>
    <w:rsid w:val="00BE4B34"/>
    <w:rsid w:val="00BF4E37"/>
    <w:rsid w:val="00C03EA1"/>
    <w:rsid w:val="00C07A15"/>
    <w:rsid w:val="00C23C5E"/>
    <w:rsid w:val="00C23FC4"/>
    <w:rsid w:val="00C35792"/>
    <w:rsid w:val="00C42E52"/>
    <w:rsid w:val="00C5050E"/>
    <w:rsid w:val="00C642FD"/>
    <w:rsid w:val="00C701FB"/>
    <w:rsid w:val="00C70508"/>
    <w:rsid w:val="00C70DA2"/>
    <w:rsid w:val="00C71C1D"/>
    <w:rsid w:val="00C86CBF"/>
    <w:rsid w:val="00C94A51"/>
    <w:rsid w:val="00C94F0F"/>
    <w:rsid w:val="00C9599B"/>
    <w:rsid w:val="00CB6489"/>
    <w:rsid w:val="00CB6AF3"/>
    <w:rsid w:val="00CC728A"/>
    <w:rsid w:val="00CC7C6C"/>
    <w:rsid w:val="00CD0903"/>
    <w:rsid w:val="00CD11F6"/>
    <w:rsid w:val="00CD7D9D"/>
    <w:rsid w:val="00CE1DC7"/>
    <w:rsid w:val="00CE4B34"/>
    <w:rsid w:val="00CE6605"/>
    <w:rsid w:val="00CE7273"/>
    <w:rsid w:val="00CF1A28"/>
    <w:rsid w:val="00CF2C7B"/>
    <w:rsid w:val="00CF3AB2"/>
    <w:rsid w:val="00CF43F1"/>
    <w:rsid w:val="00D01553"/>
    <w:rsid w:val="00D10006"/>
    <w:rsid w:val="00D1688A"/>
    <w:rsid w:val="00D2352D"/>
    <w:rsid w:val="00D25979"/>
    <w:rsid w:val="00D271E2"/>
    <w:rsid w:val="00D30675"/>
    <w:rsid w:val="00D351FD"/>
    <w:rsid w:val="00D356CF"/>
    <w:rsid w:val="00D36D2D"/>
    <w:rsid w:val="00D4078C"/>
    <w:rsid w:val="00D42D59"/>
    <w:rsid w:val="00D43433"/>
    <w:rsid w:val="00D52A6D"/>
    <w:rsid w:val="00D607E2"/>
    <w:rsid w:val="00D60C36"/>
    <w:rsid w:val="00D75221"/>
    <w:rsid w:val="00D7747B"/>
    <w:rsid w:val="00D85356"/>
    <w:rsid w:val="00D85BB9"/>
    <w:rsid w:val="00D86697"/>
    <w:rsid w:val="00D94BF4"/>
    <w:rsid w:val="00DB204A"/>
    <w:rsid w:val="00DC0AC0"/>
    <w:rsid w:val="00DE4C0B"/>
    <w:rsid w:val="00DF0522"/>
    <w:rsid w:val="00DF2E40"/>
    <w:rsid w:val="00DF739E"/>
    <w:rsid w:val="00E025C2"/>
    <w:rsid w:val="00E02E1F"/>
    <w:rsid w:val="00E1363B"/>
    <w:rsid w:val="00E173D2"/>
    <w:rsid w:val="00E2197D"/>
    <w:rsid w:val="00E32E4D"/>
    <w:rsid w:val="00E45C56"/>
    <w:rsid w:val="00E519F7"/>
    <w:rsid w:val="00E61F91"/>
    <w:rsid w:val="00E73F20"/>
    <w:rsid w:val="00E82A9D"/>
    <w:rsid w:val="00E91E48"/>
    <w:rsid w:val="00E92860"/>
    <w:rsid w:val="00E96ED6"/>
    <w:rsid w:val="00EA5DF0"/>
    <w:rsid w:val="00EB16D0"/>
    <w:rsid w:val="00EB246F"/>
    <w:rsid w:val="00EB3DA1"/>
    <w:rsid w:val="00EB5C1A"/>
    <w:rsid w:val="00EB7EB6"/>
    <w:rsid w:val="00EC5470"/>
    <w:rsid w:val="00EE742C"/>
    <w:rsid w:val="00EF0790"/>
    <w:rsid w:val="00EF55EF"/>
    <w:rsid w:val="00F00680"/>
    <w:rsid w:val="00F05422"/>
    <w:rsid w:val="00F16BF9"/>
    <w:rsid w:val="00F17359"/>
    <w:rsid w:val="00F2136A"/>
    <w:rsid w:val="00F351D4"/>
    <w:rsid w:val="00F4278C"/>
    <w:rsid w:val="00F45555"/>
    <w:rsid w:val="00F56B51"/>
    <w:rsid w:val="00F7004D"/>
    <w:rsid w:val="00F70171"/>
    <w:rsid w:val="00F949BA"/>
    <w:rsid w:val="00F96A00"/>
    <w:rsid w:val="00FA09CA"/>
    <w:rsid w:val="00FB1255"/>
    <w:rsid w:val="00FB597C"/>
    <w:rsid w:val="00FC058E"/>
    <w:rsid w:val="00FC3BE3"/>
    <w:rsid w:val="00FD1E1E"/>
    <w:rsid w:val="00FE0466"/>
    <w:rsid w:val="00FF3928"/>
    <w:rsid w:val="00FF5287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8D9290"/>
  <w15:chartTrackingRefBased/>
  <w15:docId w15:val="{EAD4C679-D0A8-465A-91E8-9D1428FCE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57CF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6B51"/>
    <w:pPr>
      <w:keepNext/>
      <w:jc w:val="center"/>
      <w:outlineLvl w:val="1"/>
    </w:pPr>
    <w:rPr>
      <w:rFonts w:ascii="Arial" w:hAnsi="Arial"/>
      <w:b/>
      <w:bCs/>
      <w:szCs w:val="20"/>
      <w:lang w:val="es-CO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E57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8E57C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8E57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8E57C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rsid w:val="008E57CF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8E57CF"/>
    <w:pPr>
      <w:jc w:val="both"/>
    </w:pPr>
  </w:style>
  <w:style w:type="character" w:customStyle="1" w:styleId="TextoindependienteCar">
    <w:name w:val="Texto independiente Car"/>
    <w:link w:val="Textoindependiente"/>
    <w:rsid w:val="008E57C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8E57CF"/>
  </w:style>
  <w:style w:type="paragraph" w:customStyle="1" w:styleId="CUERPOTEXTO">
    <w:name w:val="CUERPO TEXTO"/>
    <w:rsid w:val="00FB597C"/>
    <w:pPr>
      <w:widowControl w:val="0"/>
      <w:tabs>
        <w:tab w:val="center" w:pos="510"/>
        <w:tab w:val="left" w:pos="1134"/>
      </w:tabs>
      <w:autoSpaceDE w:val="0"/>
      <w:autoSpaceDN w:val="0"/>
      <w:adjustRightInd w:val="0"/>
      <w:spacing w:before="28" w:after="28" w:line="210" w:lineRule="atLeast"/>
      <w:ind w:firstLine="283"/>
      <w:jc w:val="both"/>
    </w:pPr>
    <w:rPr>
      <w:rFonts w:ascii="Times New Roman" w:eastAsia="Times New Roman" w:hAnsi="Times New Roman"/>
      <w:color w:val="000000"/>
      <w:sz w:val="19"/>
      <w:szCs w:val="19"/>
      <w:lang w:val="es-ES" w:eastAsia="es-ES"/>
    </w:rPr>
  </w:style>
  <w:style w:type="paragraph" w:customStyle="1" w:styleId="FIRMAS">
    <w:name w:val="FIRMAS"/>
    <w:basedOn w:val="Normal"/>
    <w:rsid w:val="00F05422"/>
    <w:pPr>
      <w:widowControl w:val="0"/>
      <w:autoSpaceDE w:val="0"/>
      <w:autoSpaceDN w:val="0"/>
      <w:adjustRightInd w:val="0"/>
      <w:spacing w:before="28" w:after="28" w:line="210" w:lineRule="atLeast"/>
      <w:jc w:val="right"/>
    </w:pPr>
    <w:rPr>
      <w:i/>
      <w:iCs/>
      <w:color w:val="000000"/>
      <w:sz w:val="19"/>
      <w:szCs w:val="19"/>
    </w:rPr>
  </w:style>
  <w:style w:type="paragraph" w:styleId="Textonotapie">
    <w:name w:val="footnote text"/>
    <w:basedOn w:val="Normal"/>
    <w:semiHidden/>
    <w:rsid w:val="00C94F0F"/>
    <w:rPr>
      <w:sz w:val="20"/>
      <w:szCs w:val="20"/>
    </w:rPr>
  </w:style>
  <w:style w:type="character" w:styleId="Refdenotaalpie">
    <w:name w:val="footnote reference"/>
    <w:semiHidden/>
    <w:rsid w:val="00C94F0F"/>
    <w:rPr>
      <w:vertAlign w:val="superscript"/>
    </w:rPr>
  </w:style>
  <w:style w:type="paragraph" w:customStyle="1" w:styleId="Pa1">
    <w:name w:val="Pa1"/>
    <w:basedOn w:val="Normal"/>
    <w:next w:val="Normal"/>
    <w:rsid w:val="00C94F0F"/>
    <w:pPr>
      <w:autoSpaceDE w:val="0"/>
      <w:autoSpaceDN w:val="0"/>
      <w:adjustRightInd w:val="0"/>
      <w:spacing w:line="241" w:lineRule="atLeast"/>
    </w:pPr>
    <w:rPr>
      <w:rFonts w:ascii="Arial" w:hAnsi="Arial"/>
    </w:rPr>
  </w:style>
  <w:style w:type="table" w:styleId="Tablaconcuadrcula">
    <w:name w:val="Table Grid"/>
    <w:basedOn w:val="Tablanormal"/>
    <w:rsid w:val="00280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sid w:val="002802CC"/>
    <w:rPr>
      <w:sz w:val="16"/>
      <w:szCs w:val="16"/>
    </w:rPr>
  </w:style>
  <w:style w:type="paragraph" w:styleId="Textocomentario">
    <w:name w:val="annotation text"/>
    <w:basedOn w:val="Normal"/>
    <w:semiHidden/>
    <w:rsid w:val="002802C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802CC"/>
    <w:rPr>
      <w:b/>
      <w:bCs/>
    </w:rPr>
  </w:style>
  <w:style w:type="paragraph" w:styleId="Textodeglobo">
    <w:name w:val="Balloon Text"/>
    <w:basedOn w:val="Normal"/>
    <w:semiHidden/>
    <w:rsid w:val="002802CC"/>
    <w:rPr>
      <w:rFonts w:ascii="Tahoma" w:hAnsi="Tahoma" w:cs="Tahoma"/>
      <w:sz w:val="16"/>
      <w:szCs w:val="16"/>
    </w:rPr>
  </w:style>
  <w:style w:type="character" w:customStyle="1" w:styleId="Ttulo2Car">
    <w:name w:val="Título 2 Car"/>
    <w:link w:val="Ttulo2"/>
    <w:rsid w:val="00F56B51"/>
    <w:rPr>
      <w:rFonts w:ascii="Arial" w:eastAsia="Times New Roman" w:hAnsi="Arial" w:cs="Arial"/>
      <w:b/>
      <w:bCs/>
      <w:sz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3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ariasc\Mis%20documentos\EAM_SGC_FO_0022ConceptoTecnic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F93BC-B842-45E5-840C-C001E6D64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EAM_SGC_FO_0022ConceptoTecnico</Template>
  <TotalTime>1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CONCEPTO TECNICO</vt:lpstr>
    </vt:vector>
  </TitlesOfParts>
  <Company>Toshiba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CONCEPTO TECNICO</dc:title>
  <dc:subject/>
  <dc:creator>wariasc</dc:creator>
  <cp:keywords/>
  <cp:lastModifiedBy>Cristian Leandro Muñoz Claros</cp:lastModifiedBy>
  <cp:revision>4</cp:revision>
  <cp:lastPrinted>2018-02-09T23:17:00Z</cp:lastPrinted>
  <dcterms:created xsi:type="dcterms:W3CDTF">2022-08-19T16:06:00Z</dcterms:created>
  <dcterms:modified xsi:type="dcterms:W3CDTF">2022-08-24T13:27:00Z</dcterms:modified>
</cp:coreProperties>
</file>