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246A" w14:textId="77777777" w:rsidR="00C03EA1" w:rsidRDefault="00C03EA1" w:rsidP="00B875AE">
      <w:pPr>
        <w:spacing w:after="60"/>
        <w:jc w:val="center"/>
        <w:rPr>
          <w:rFonts w:asciiTheme="minorHAnsi" w:hAnsiTheme="minorHAnsi" w:cs="Arial"/>
          <w:sz w:val="16"/>
          <w:szCs w:val="16"/>
        </w:rPr>
      </w:pPr>
    </w:p>
    <w:p w14:paraId="3EB6FD50" w14:textId="21C40B01" w:rsidR="00695F67" w:rsidRDefault="00695F67" w:rsidP="00994B29">
      <w:pPr>
        <w:tabs>
          <w:tab w:val="center" w:pos="4419"/>
          <w:tab w:val="right" w:pos="883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4550BA2E" w14:textId="57F2D132" w:rsidR="00994B29" w:rsidRDefault="00994B29" w:rsidP="00994B29">
      <w:pPr>
        <w:tabs>
          <w:tab w:val="center" w:pos="4419"/>
          <w:tab w:val="right" w:pos="8838"/>
        </w:tabs>
        <w:jc w:val="both"/>
        <w:rPr>
          <w:rFonts w:ascii="Calibri" w:hAnsi="Calibri" w:cs="Arial"/>
          <w:b/>
          <w:sz w:val="22"/>
          <w:szCs w:val="22"/>
        </w:rPr>
      </w:pPr>
      <w:r w:rsidRPr="00695F67">
        <w:rPr>
          <w:rFonts w:ascii="Calibri" w:hAnsi="Calibri" w:cs="Arial"/>
          <w:b/>
          <w:sz w:val="22"/>
          <w:szCs w:val="22"/>
        </w:rPr>
        <w:t>F</w:t>
      </w:r>
      <w:r w:rsidR="00695F67" w:rsidRPr="00695F67">
        <w:rPr>
          <w:rFonts w:ascii="Calibri" w:hAnsi="Calibri" w:cs="Arial"/>
          <w:b/>
          <w:sz w:val="22"/>
          <w:szCs w:val="22"/>
        </w:rPr>
        <w:t>echa</w:t>
      </w:r>
      <w:r w:rsidRPr="00695F67">
        <w:rPr>
          <w:rFonts w:ascii="Calibri" w:hAnsi="Calibri" w:cs="Arial"/>
          <w:b/>
          <w:sz w:val="22"/>
          <w:szCs w:val="22"/>
        </w:rPr>
        <w:t>:</w:t>
      </w:r>
      <w:r w:rsidR="00695F67" w:rsidRPr="00695F67">
        <w:rPr>
          <w:rFonts w:ascii="Calibri" w:hAnsi="Calibri" w:cs="Arial"/>
          <w:b/>
          <w:sz w:val="22"/>
          <w:szCs w:val="22"/>
        </w:rPr>
        <w:t xml:space="preserve"> </w:t>
      </w:r>
      <w:r w:rsidRPr="00695F67">
        <w:rPr>
          <w:rFonts w:ascii="Calibri" w:hAnsi="Calibri" w:cs="Arial"/>
          <w:b/>
          <w:sz w:val="22"/>
          <w:szCs w:val="22"/>
        </w:rPr>
        <w:t>_________________________</w:t>
      </w:r>
    </w:p>
    <w:p w14:paraId="19504C0D" w14:textId="77777777" w:rsidR="00CC728A" w:rsidRPr="00695F67" w:rsidRDefault="00CC728A" w:rsidP="00994B29">
      <w:pPr>
        <w:tabs>
          <w:tab w:val="center" w:pos="4419"/>
          <w:tab w:val="right" w:pos="88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450341A4" w14:textId="77777777" w:rsidR="00994B29" w:rsidRDefault="00994B29" w:rsidP="00B875AE">
      <w:pPr>
        <w:spacing w:after="60"/>
        <w:jc w:val="center"/>
        <w:rPr>
          <w:rFonts w:asciiTheme="minorHAnsi" w:hAnsiTheme="minorHAnsi" w:cs="Arial"/>
          <w:sz w:val="16"/>
          <w:szCs w:val="16"/>
        </w:rPr>
      </w:pPr>
    </w:p>
    <w:p w14:paraId="28F9FCA2" w14:textId="161C5BD2" w:rsidR="00994B29" w:rsidRPr="00994B29" w:rsidRDefault="00994B29" w:rsidP="00994B29">
      <w:pPr>
        <w:jc w:val="center"/>
        <w:rPr>
          <w:rFonts w:ascii="Calibri" w:eastAsia="匠牥晩††††††††††" w:hAnsi="Calibri"/>
          <w:b/>
          <w:color w:val="000000"/>
          <w:sz w:val="22"/>
          <w:szCs w:val="22"/>
        </w:rPr>
      </w:pPr>
      <w:r w:rsidRPr="00994B29">
        <w:rPr>
          <w:rFonts w:ascii="Calibri" w:eastAsia="匠牥晩††††††††††" w:hAnsi="Calibri"/>
          <w:b/>
          <w:color w:val="000000"/>
          <w:sz w:val="22"/>
          <w:szCs w:val="22"/>
        </w:rPr>
        <w:t>JUSTIFICACI</w:t>
      </w:r>
      <w:r w:rsidR="005D3D34">
        <w:rPr>
          <w:rFonts w:ascii="Calibri" w:eastAsia="匠牥晩††††††††††" w:hAnsi="Calibri"/>
          <w:b/>
          <w:color w:val="000000"/>
          <w:sz w:val="22"/>
          <w:szCs w:val="22"/>
        </w:rPr>
        <w:t>Ó</w:t>
      </w:r>
      <w:r w:rsidRPr="00994B29">
        <w:rPr>
          <w:rFonts w:ascii="Calibri" w:eastAsia="匠牥晩††††††††††" w:hAnsi="Calibri"/>
          <w:b/>
          <w:color w:val="000000"/>
          <w:sz w:val="22"/>
          <w:szCs w:val="22"/>
        </w:rPr>
        <w:t>N</w:t>
      </w:r>
    </w:p>
    <w:p w14:paraId="195D9457" w14:textId="77777777" w:rsidR="00994B29" w:rsidRPr="00994B29" w:rsidRDefault="00994B29" w:rsidP="00994B29">
      <w:pPr>
        <w:spacing w:line="276" w:lineRule="auto"/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</w:p>
    <w:p w14:paraId="36109E01" w14:textId="08D3086F" w:rsidR="00994B29" w:rsidRPr="00994B29" w:rsidRDefault="00534618" w:rsidP="00994B29">
      <w:pPr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  <w:r>
        <w:rPr>
          <w:rFonts w:ascii="Calibri" w:eastAsia="匠牥晩††††††††††" w:hAnsi="Calibri"/>
          <w:color w:val="000000"/>
          <w:sz w:val="22"/>
          <w:szCs w:val="22"/>
        </w:rPr>
        <w:t>P</w:t>
      </w:r>
      <w:r w:rsidR="00994B29" w:rsidRPr="00994B29">
        <w:rPr>
          <w:rFonts w:ascii="Calibri" w:eastAsia="匠牥晩††††††††††" w:hAnsi="Calibri"/>
          <w:color w:val="000000"/>
          <w:sz w:val="22"/>
          <w:szCs w:val="22"/>
        </w:rPr>
        <w:t>or parte del Coordina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dor Administrativo</w:t>
      </w:r>
      <w:r w:rsidR="00994B29"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 y Financier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o</w:t>
      </w:r>
      <w:r w:rsidR="00994B29"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, Experto G3 – 06 y Gestor T1 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–</w:t>
      </w:r>
      <w:r w:rsidR="00994B29"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 07</w:t>
      </w:r>
      <w:r w:rsidR="00695F67">
        <w:rPr>
          <w:rFonts w:ascii="Calibri" w:eastAsia="匠牥晩††††††††††" w:hAnsi="Calibri"/>
          <w:color w:val="000000"/>
          <w:sz w:val="22"/>
          <w:szCs w:val="22"/>
        </w:rPr>
        <w:t>,</w:t>
      </w:r>
      <w:r w:rsidR="00994B29" w:rsidRPr="00994B29">
        <w:rPr>
          <w:rFonts w:ascii="Calibri" w:eastAsia="匠牥晩††††††††††" w:hAnsi="Calibri"/>
          <w:color w:val="000000"/>
          <w:sz w:val="22"/>
          <w:szCs w:val="22"/>
        </w:rPr>
        <w:t xml:space="preserve"> responsables del almacén </w:t>
      </w:r>
      <w:r w:rsidR="003C4A6C">
        <w:rPr>
          <w:rFonts w:ascii="Calibri" w:eastAsia="匠牥晩††††††††††" w:hAnsi="Calibri"/>
          <w:color w:val="000000"/>
          <w:sz w:val="22"/>
          <w:szCs w:val="22"/>
        </w:rPr>
        <w:t>reporta</w:t>
      </w:r>
      <w:r w:rsidR="00C642FD">
        <w:rPr>
          <w:rFonts w:ascii="Calibri" w:eastAsia="匠牥晩††††††††††" w:hAnsi="Calibri"/>
          <w:color w:val="000000"/>
          <w:sz w:val="22"/>
          <w:szCs w:val="22"/>
        </w:rPr>
        <w:t>n</w:t>
      </w:r>
      <w:r w:rsidR="00167626">
        <w:rPr>
          <w:rFonts w:ascii="Calibri" w:eastAsia="匠牥晩††††††††††" w:hAnsi="Calibri"/>
          <w:color w:val="000000"/>
          <w:sz w:val="22"/>
          <w:szCs w:val="22"/>
        </w:rPr>
        <w:t xml:space="preserve"> la no existencia de </w:t>
      </w:r>
      <w:r w:rsidR="009F4EDA">
        <w:rPr>
          <w:rFonts w:ascii="Calibri" w:eastAsia="匠牥晩††††††††††" w:hAnsi="Calibri"/>
          <w:color w:val="000000"/>
          <w:sz w:val="22"/>
          <w:szCs w:val="22"/>
        </w:rPr>
        <w:t>(</w:t>
      </w:r>
      <w:r w:rsidR="00167626">
        <w:rPr>
          <w:rFonts w:ascii="Calibri" w:eastAsia="匠牥晩††††††††††" w:hAnsi="Calibri"/>
          <w:color w:val="000000"/>
          <w:sz w:val="22"/>
          <w:szCs w:val="22"/>
        </w:rPr>
        <w:t>l</w:t>
      </w:r>
      <w:r w:rsidR="009F4EDA">
        <w:rPr>
          <w:rFonts w:ascii="Calibri" w:eastAsia="匠牥晩††††††††††" w:hAnsi="Calibri"/>
          <w:color w:val="000000"/>
          <w:sz w:val="22"/>
          <w:szCs w:val="22"/>
        </w:rPr>
        <w:t>) (l</w:t>
      </w:r>
      <w:r w:rsidR="00167626">
        <w:rPr>
          <w:rFonts w:ascii="Calibri" w:eastAsia="匠牥晩††††††††††" w:hAnsi="Calibri"/>
          <w:color w:val="000000"/>
          <w:sz w:val="22"/>
          <w:szCs w:val="22"/>
        </w:rPr>
        <w:t>os</w:t>
      </w:r>
      <w:r w:rsidR="009F4EDA">
        <w:rPr>
          <w:rFonts w:ascii="Calibri" w:eastAsia="匠牥晩††††††††††" w:hAnsi="Calibri"/>
          <w:color w:val="000000"/>
          <w:sz w:val="22"/>
          <w:szCs w:val="22"/>
        </w:rPr>
        <w:t>)</w:t>
      </w:r>
      <w:r w:rsidR="00167626">
        <w:rPr>
          <w:rFonts w:ascii="Calibri" w:eastAsia="匠牥晩††††††††††" w:hAnsi="Calibri"/>
          <w:color w:val="000000"/>
          <w:sz w:val="22"/>
          <w:szCs w:val="22"/>
        </w:rPr>
        <w:t xml:space="preserve"> </w:t>
      </w:r>
      <w:r w:rsidR="009F4EDA">
        <w:rPr>
          <w:rFonts w:ascii="Calibri" w:eastAsia="匠牥晩††††††††††" w:hAnsi="Calibri"/>
          <w:color w:val="000000"/>
          <w:sz w:val="22"/>
          <w:szCs w:val="22"/>
        </w:rPr>
        <w:t>siguiente (s) bienes</w:t>
      </w:r>
      <w:r w:rsidR="004D015B">
        <w:rPr>
          <w:rFonts w:ascii="Calibri" w:eastAsia="匠牥晩††††††††††" w:hAnsi="Calibri"/>
          <w:color w:val="000000"/>
          <w:sz w:val="22"/>
          <w:szCs w:val="22"/>
        </w:rPr>
        <w:t>:</w:t>
      </w:r>
    </w:p>
    <w:p w14:paraId="368A6262" w14:textId="77777777" w:rsidR="00994B29" w:rsidRDefault="00994B29" w:rsidP="00994B29">
      <w:pPr>
        <w:spacing w:after="60"/>
        <w:rPr>
          <w:rFonts w:asciiTheme="minorHAnsi" w:hAnsiTheme="minorHAnsi" w:cs="Arial"/>
          <w:sz w:val="16"/>
          <w:szCs w:val="16"/>
        </w:rPr>
      </w:pPr>
    </w:p>
    <w:tbl>
      <w:tblPr>
        <w:tblW w:w="2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220"/>
      </w:tblGrid>
      <w:tr w:rsidR="004D015B" w:rsidRPr="00994B29" w14:paraId="0FF6D756" w14:textId="77777777" w:rsidTr="00C70DA2">
        <w:trPr>
          <w:trHeight w:val="300"/>
          <w:tblHeader/>
          <w:jc w:val="center"/>
        </w:trPr>
        <w:tc>
          <w:tcPr>
            <w:tcW w:w="3774" w:type="pct"/>
            <w:vMerge w:val="restart"/>
            <w:shd w:val="clear" w:color="000000" w:fill="D9D9D9"/>
            <w:vAlign w:val="center"/>
            <w:hideMark/>
          </w:tcPr>
          <w:p w14:paraId="0B61E06E" w14:textId="77777777" w:rsidR="004D015B" w:rsidRPr="00994B29" w:rsidRDefault="004D015B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1226" w:type="pct"/>
            <w:vMerge w:val="restart"/>
            <w:shd w:val="clear" w:color="000000" w:fill="D9D9D9"/>
            <w:vAlign w:val="center"/>
            <w:hideMark/>
          </w:tcPr>
          <w:p w14:paraId="44EB8313" w14:textId="77777777" w:rsidR="004D015B" w:rsidRPr="00994B29" w:rsidRDefault="004D015B" w:rsidP="00994B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994B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</w:tr>
      <w:tr w:rsidR="004D015B" w:rsidRPr="00994B29" w14:paraId="2F31221F" w14:textId="77777777" w:rsidTr="00C70DA2">
        <w:trPr>
          <w:trHeight w:val="420"/>
          <w:tblHeader/>
          <w:jc w:val="center"/>
        </w:trPr>
        <w:tc>
          <w:tcPr>
            <w:tcW w:w="3774" w:type="pct"/>
            <w:vMerge/>
            <w:vAlign w:val="center"/>
            <w:hideMark/>
          </w:tcPr>
          <w:p w14:paraId="2A759A97" w14:textId="77777777" w:rsidR="004D015B" w:rsidRPr="00994B29" w:rsidRDefault="004D015B" w:rsidP="00994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6" w:type="pct"/>
            <w:vMerge/>
            <w:vAlign w:val="center"/>
            <w:hideMark/>
          </w:tcPr>
          <w:p w14:paraId="7CB85D8E" w14:textId="77777777" w:rsidR="004D015B" w:rsidRPr="00994B29" w:rsidRDefault="004D015B" w:rsidP="00994B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D015B" w:rsidRPr="00994B29" w14:paraId="62CA1AE9" w14:textId="77777777" w:rsidTr="00C70DA2">
        <w:trPr>
          <w:trHeight w:val="332"/>
          <w:jc w:val="center"/>
        </w:trPr>
        <w:tc>
          <w:tcPr>
            <w:tcW w:w="3774" w:type="pct"/>
            <w:shd w:val="clear" w:color="auto" w:fill="auto"/>
            <w:vAlign w:val="center"/>
          </w:tcPr>
          <w:p w14:paraId="40CD7A36" w14:textId="77777777" w:rsidR="004D015B" w:rsidRPr="00994B29" w:rsidRDefault="004D015B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25D633F3" w14:textId="77777777" w:rsidR="004D015B" w:rsidRPr="00994B29" w:rsidRDefault="004D015B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D015B" w:rsidRPr="00994B29" w14:paraId="4820E3EC" w14:textId="77777777" w:rsidTr="00C70DA2">
        <w:trPr>
          <w:trHeight w:val="279"/>
          <w:jc w:val="center"/>
        </w:trPr>
        <w:tc>
          <w:tcPr>
            <w:tcW w:w="3774" w:type="pct"/>
            <w:shd w:val="clear" w:color="auto" w:fill="auto"/>
            <w:vAlign w:val="center"/>
          </w:tcPr>
          <w:p w14:paraId="36904EC6" w14:textId="77777777" w:rsidR="004D015B" w:rsidRPr="00994B29" w:rsidRDefault="004D015B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592ADDCA" w14:textId="77777777" w:rsidR="004D015B" w:rsidRPr="00994B29" w:rsidRDefault="004D015B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D015B" w:rsidRPr="00994B29" w14:paraId="0E96E12A" w14:textId="77777777" w:rsidTr="00C70DA2">
        <w:trPr>
          <w:trHeight w:val="270"/>
          <w:jc w:val="center"/>
        </w:trPr>
        <w:tc>
          <w:tcPr>
            <w:tcW w:w="3774" w:type="pct"/>
            <w:shd w:val="clear" w:color="auto" w:fill="auto"/>
            <w:vAlign w:val="center"/>
          </w:tcPr>
          <w:p w14:paraId="46623C8B" w14:textId="77777777" w:rsidR="004D015B" w:rsidRPr="00994B29" w:rsidRDefault="004D015B" w:rsidP="00994B29">
            <w:pPr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41B98CC5" w14:textId="77777777" w:rsidR="004D015B" w:rsidRPr="00994B29" w:rsidRDefault="004D015B" w:rsidP="00994B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0ECB9BB2" w14:textId="739891B1" w:rsidR="00994B29" w:rsidRDefault="00994B29" w:rsidP="004D015B">
      <w:pPr>
        <w:spacing w:after="60"/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</w:p>
    <w:p w14:paraId="3F1A1C20" w14:textId="150C5644" w:rsidR="00C70DA2" w:rsidRDefault="00724890" w:rsidP="004D015B">
      <w:pPr>
        <w:spacing w:after="60"/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  <w:r>
        <w:rPr>
          <w:rFonts w:ascii="Calibri" w:eastAsia="匠牥晩††††††††††" w:hAnsi="Calibri"/>
          <w:color w:val="000000"/>
          <w:sz w:val="22"/>
          <w:szCs w:val="22"/>
        </w:rPr>
        <w:t>Los anteriores bienes no se reportan en el inventario.</w:t>
      </w:r>
    </w:p>
    <w:p w14:paraId="155619CA" w14:textId="77777777" w:rsidR="00CC728A" w:rsidRPr="004D015B" w:rsidRDefault="00CC728A" w:rsidP="004D015B">
      <w:pPr>
        <w:spacing w:after="60"/>
        <w:jc w:val="both"/>
        <w:rPr>
          <w:rFonts w:ascii="Calibri" w:eastAsia="匠牥晩††††††††††" w:hAnsi="Calibri"/>
          <w:color w:val="000000"/>
          <w:sz w:val="22"/>
          <w:szCs w:val="22"/>
        </w:rPr>
      </w:pPr>
    </w:p>
    <w:p w14:paraId="65C63FEB" w14:textId="229068B3" w:rsidR="00EB3DA1" w:rsidRPr="00994B29" w:rsidRDefault="00695F67" w:rsidP="00F56B51">
      <w:pPr>
        <w:spacing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FIRMAS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3084"/>
        <w:gridCol w:w="2789"/>
      </w:tblGrid>
      <w:tr w:rsidR="00F56B51" w:rsidRPr="00994B29" w14:paraId="4D1071B0" w14:textId="77777777" w:rsidTr="00695F67">
        <w:trPr>
          <w:cantSplit/>
          <w:trHeight w:val="284"/>
          <w:tblHeader/>
        </w:trPr>
        <w:tc>
          <w:tcPr>
            <w:tcW w:w="187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18F13D6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994B2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NOMBRE Y APELLIDO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F896B6" w14:textId="77777777" w:rsidR="00F56B51" w:rsidRPr="00994B29" w:rsidRDefault="007732A2" w:rsidP="009C0C9C">
            <w:pPr>
              <w:pStyle w:val="Ttulo2"/>
              <w:rPr>
                <w:rFonts w:asciiTheme="minorHAnsi" w:eastAsia="Arial Unicode MS" w:hAnsiTheme="minorHAnsi" w:cs="Arial"/>
                <w:sz w:val="22"/>
                <w:szCs w:val="22"/>
                <w:lang w:eastAsia="es-ES"/>
              </w:rPr>
            </w:pPr>
            <w:r w:rsidRPr="00994B29">
              <w:rPr>
                <w:rFonts w:asciiTheme="minorHAnsi" w:eastAsia="Arial Unicode MS" w:hAnsiTheme="minorHAnsi" w:cs="Arial"/>
                <w:sz w:val="22"/>
                <w:szCs w:val="22"/>
                <w:lang w:eastAsia="es-ES"/>
              </w:rPr>
              <w:t>CARGO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BAB723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994B29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F56B51" w:rsidRPr="00994B29" w14:paraId="0AFEA4D8" w14:textId="77777777" w:rsidTr="00695F67">
        <w:trPr>
          <w:cantSplit/>
          <w:trHeight w:val="276"/>
        </w:trPr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E63AB7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6746C9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1371B9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</w:tr>
      <w:tr w:rsidR="00F56B51" w:rsidRPr="00994B29" w14:paraId="5C4FA41C" w14:textId="77777777" w:rsidTr="00CC728A">
        <w:trPr>
          <w:trHeight w:val="477"/>
        </w:trPr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B5C1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8B4D" w14:textId="77777777" w:rsidR="00F56B51" w:rsidRPr="00994B29" w:rsidRDefault="00F56B51" w:rsidP="00EF0790">
            <w:pPr>
              <w:jc w:val="center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C8D0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F56B51" w:rsidRPr="00994B29" w14:paraId="5E9FDEE7" w14:textId="77777777" w:rsidTr="00695F67">
        <w:trPr>
          <w:trHeight w:val="563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AA20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6734E" w14:textId="77777777" w:rsidR="00F56B51" w:rsidRPr="00994B29" w:rsidRDefault="00F56B51" w:rsidP="00EF0790">
            <w:pPr>
              <w:jc w:val="center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23D8C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FF"/>
                <w:sz w:val="22"/>
                <w:szCs w:val="22"/>
                <w:u w:val="single"/>
              </w:rPr>
            </w:pPr>
          </w:p>
        </w:tc>
      </w:tr>
      <w:tr w:rsidR="00F56B51" w:rsidRPr="00994B29" w14:paraId="73ABAE40" w14:textId="77777777" w:rsidTr="00695F67">
        <w:trPr>
          <w:trHeight w:val="57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722DA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E45A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544C2" w14:textId="77777777" w:rsidR="00F56B51" w:rsidRPr="00994B29" w:rsidRDefault="00F56B51" w:rsidP="009C0C9C">
            <w:pPr>
              <w:jc w:val="center"/>
              <w:rPr>
                <w:rFonts w:asciiTheme="minorHAnsi" w:eastAsia="Arial Unicode MS" w:hAnsiTheme="minorHAnsi" w:cs="Arial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1C48BD0C" w14:textId="77777777" w:rsidR="00D85356" w:rsidRPr="00994B29" w:rsidRDefault="00D85356" w:rsidP="00200AB9">
      <w:pPr>
        <w:rPr>
          <w:rFonts w:asciiTheme="minorHAnsi" w:hAnsiTheme="minorHAnsi"/>
          <w:b/>
          <w:bCs/>
          <w:sz w:val="20"/>
          <w:szCs w:val="20"/>
        </w:rPr>
      </w:pPr>
    </w:p>
    <w:p w14:paraId="2D892923" w14:textId="77777777" w:rsidR="00D85356" w:rsidRPr="00994B29" w:rsidRDefault="00D85356" w:rsidP="00200AB9">
      <w:pPr>
        <w:rPr>
          <w:rFonts w:asciiTheme="minorHAnsi" w:hAnsiTheme="minorHAnsi"/>
          <w:b/>
          <w:bCs/>
          <w:sz w:val="20"/>
          <w:szCs w:val="20"/>
        </w:rPr>
      </w:pPr>
    </w:p>
    <w:p w14:paraId="01FBEAE7" w14:textId="77777777" w:rsidR="00200AB9" w:rsidRPr="00994B29" w:rsidRDefault="00200AB9" w:rsidP="00200AB9">
      <w:pPr>
        <w:rPr>
          <w:rFonts w:asciiTheme="minorHAnsi" w:hAnsiTheme="minorHAnsi"/>
          <w:sz w:val="20"/>
          <w:szCs w:val="20"/>
        </w:rPr>
      </w:pPr>
      <w:bookmarkStart w:id="0" w:name="_Hlk505959690"/>
      <w:r w:rsidRPr="00994B29">
        <w:rPr>
          <w:rFonts w:asciiTheme="minorHAnsi" w:hAnsiTheme="minorHAnsi"/>
          <w:b/>
          <w:bCs/>
          <w:sz w:val="20"/>
          <w:szCs w:val="20"/>
        </w:rPr>
        <w:t>DOCUMENTOS ANEXOS AL ACTA</w:t>
      </w:r>
    </w:p>
    <w:bookmarkEnd w:id="0"/>
    <w:p w14:paraId="1F557898" w14:textId="77777777" w:rsidR="00E91E48" w:rsidRPr="00994B29" w:rsidRDefault="00E91E48" w:rsidP="0065699F">
      <w:pPr>
        <w:pStyle w:val="Textocomentario"/>
        <w:tabs>
          <w:tab w:val="left" w:pos="6660"/>
        </w:tabs>
        <w:rPr>
          <w:rFonts w:asciiTheme="minorHAnsi" w:hAnsiTheme="minorHAnsi"/>
        </w:rPr>
      </w:pPr>
    </w:p>
    <w:p w14:paraId="2D0033E4" w14:textId="77777777" w:rsidR="00200AB9" w:rsidRPr="00994B29" w:rsidRDefault="00200AB9" w:rsidP="0065699F">
      <w:pPr>
        <w:pStyle w:val="Textocomentario"/>
        <w:tabs>
          <w:tab w:val="left" w:pos="6660"/>
        </w:tabs>
        <w:rPr>
          <w:rFonts w:asciiTheme="minorHAnsi" w:hAnsiTheme="minorHAnsi"/>
        </w:rPr>
      </w:pPr>
    </w:p>
    <w:sectPr w:rsidR="00200AB9" w:rsidRPr="00994B29" w:rsidSect="00AD6F86">
      <w:headerReference w:type="default" r:id="rId8"/>
      <w:footerReference w:type="default" r:id="rId9"/>
      <w:pgSz w:w="12242" w:h="15842" w:code="1"/>
      <w:pgMar w:top="1701" w:right="1418" w:bottom="1701" w:left="1418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6639" w14:textId="77777777" w:rsidR="008E3624" w:rsidRDefault="008E3624">
      <w:r>
        <w:separator/>
      </w:r>
    </w:p>
  </w:endnote>
  <w:endnote w:type="continuationSeparator" w:id="0">
    <w:p w14:paraId="397E1667" w14:textId="77777777" w:rsidR="008E3624" w:rsidRDefault="008E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匠牥晩††††††††††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D0D8" w14:textId="518DB082" w:rsidR="00B570C3" w:rsidRPr="00B316EA" w:rsidRDefault="00B570C3" w:rsidP="00707A52">
    <w:pPr>
      <w:jc w:val="center"/>
      <w:rPr>
        <w:rStyle w:val="Nmerodepgina"/>
        <w:rFonts w:ascii="Calibri" w:hAnsi="Calibri" w:cs="Calibri"/>
        <w:sz w:val="20"/>
        <w:szCs w:val="20"/>
      </w:rPr>
    </w:pPr>
    <w:r w:rsidRPr="00B316EA">
      <w:rPr>
        <w:rFonts w:ascii="Calibri" w:hAnsi="Calibri" w:cs="Calibri"/>
        <w:sz w:val="20"/>
        <w:szCs w:val="20"/>
      </w:rPr>
      <w:t xml:space="preserve">Pág. 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begin"/>
    </w:r>
    <w:r w:rsidRPr="00B316EA">
      <w:rPr>
        <w:rStyle w:val="Nmerodepgina"/>
        <w:rFonts w:ascii="Calibri" w:hAnsi="Calibri" w:cs="Calibri"/>
        <w:sz w:val="20"/>
        <w:szCs w:val="20"/>
      </w:rPr>
      <w:instrText xml:space="preserve"> PAGE </w:instrTex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separate"/>
    </w:r>
    <w:r w:rsidR="00D86697">
      <w:rPr>
        <w:rStyle w:val="Nmerodepgina"/>
        <w:rFonts w:ascii="Calibri" w:hAnsi="Calibri" w:cs="Calibri"/>
        <w:noProof/>
        <w:sz w:val="20"/>
        <w:szCs w:val="20"/>
      </w:rPr>
      <w:t>1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end"/>
    </w:r>
    <w:r w:rsidRPr="00B316EA">
      <w:rPr>
        <w:rStyle w:val="Nmerodepgina"/>
        <w:rFonts w:ascii="Calibri" w:hAnsi="Calibri" w:cs="Calibri"/>
        <w:sz w:val="20"/>
        <w:szCs w:val="20"/>
      </w:rPr>
      <w:t xml:space="preserve"> de 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begin"/>
    </w:r>
    <w:r w:rsidRPr="00B316EA">
      <w:rPr>
        <w:rStyle w:val="Nmerodepgina"/>
        <w:rFonts w:ascii="Calibri" w:hAnsi="Calibri" w:cs="Calibri"/>
        <w:sz w:val="20"/>
        <w:szCs w:val="20"/>
      </w:rPr>
      <w:instrText xml:space="preserve"> NUMPAGES </w:instrTex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separate"/>
    </w:r>
    <w:r w:rsidR="00D86697">
      <w:rPr>
        <w:rStyle w:val="Nmerodepgina"/>
        <w:rFonts w:ascii="Calibri" w:hAnsi="Calibri" w:cs="Calibri"/>
        <w:noProof/>
        <w:sz w:val="20"/>
        <w:szCs w:val="20"/>
      </w:rPr>
      <w:t>2</w:t>
    </w:r>
    <w:r w:rsidR="008D2DCE" w:rsidRPr="00B316EA">
      <w:rPr>
        <w:rStyle w:val="Nmerodepgina"/>
        <w:rFonts w:ascii="Calibri" w:hAnsi="Calibri" w:cs="Calibri"/>
        <w:sz w:val="20"/>
        <w:szCs w:val="20"/>
      </w:rPr>
      <w:fldChar w:fldCharType="end"/>
    </w:r>
  </w:p>
  <w:p w14:paraId="5874D80B" w14:textId="77777777" w:rsidR="00707A52" w:rsidRPr="00B316EA" w:rsidRDefault="00707A52" w:rsidP="00707A52">
    <w:pPr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FA42" w14:textId="77777777" w:rsidR="008E3624" w:rsidRDefault="008E3624">
      <w:r>
        <w:separator/>
      </w:r>
    </w:p>
  </w:footnote>
  <w:footnote w:type="continuationSeparator" w:id="0">
    <w:p w14:paraId="7F600A2E" w14:textId="77777777" w:rsidR="008E3624" w:rsidRDefault="008E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70072B" w:rsidRPr="00936005" w14:paraId="22BF7559" w14:textId="77777777" w:rsidTr="00AA01B6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CDB3AF0" w14:textId="5EE3466F" w:rsidR="0070072B" w:rsidRPr="00936005" w:rsidRDefault="0070072B" w:rsidP="0070072B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24E76E25" wp14:editId="5D79507D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4170E2F4" w14:textId="7B8CBFC4" w:rsidR="0070072B" w:rsidRPr="005D3D34" w:rsidRDefault="005D3D34" w:rsidP="0070072B">
          <w:pPr>
            <w:pStyle w:val="Encabezado"/>
            <w:jc w:val="center"/>
            <w:rPr>
              <w:rFonts w:ascii="Calibri" w:hAnsi="Calibri" w:cs="Arial"/>
              <w:b/>
              <w:sz w:val="30"/>
              <w:szCs w:val="30"/>
            </w:rPr>
          </w:pPr>
          <w:r>
            <w:rPr>
              <w:rFonts w:ascii="Calibri" w:hAnsi="Calibri" w:cs="Arial"/>
              <w:b/>
              <w:sz w:val="30"/>
              <w:szCs w:val="30"/>
            </w:rPr>
            <w:t>ACTA</w:t>
          </w:r>
          <w:r w:rsidR="002659DB" w:rsidRPr="002659DB">
            <w:rPr>
              <w:rFonts w:ascii="Calibri" w:hAnsi="Calibri" w:cs="Arial"/>
              <w:b/>
              <w:sz w:val="30"/>
              <w:szCs w:val="30"/>
            </w:rPr>
            <w:t xml:space="preserve"> DECLARATORIA DE NO EXISTENCIA DE BIENES</w:t>
          </w:r>
        </w:p>
      </w:tc>
    </w:tr>
    <w:tr w:rsidR="0070072B" w:rsidRPr="00936005" w14:paraId="7E94A10A" w14:textId="77777777" w:rsidTr="00AA01B6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6058E7B" w14:textId="77777777" w:rsidR="0070072B" w:rsidRPr="00936005" w:rsidRDefault="0070072B" w:rsidP="0070072B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E37D289" w14:textId="10F07F6D" w:rsidR="0070072B" w:rsidRPr="009C6654" w:rsidRDefault="005D3D34" w:rsidP="0070072B">
          <w:pPr>
            <w:pStyle w:val="Encabezad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GESTIÓN ADMINISTRATIVA Y FINANCIERA</w:t>
          </w:r>
        </w:p>
      </w:tc>
    </w:tr>
    <w:tr w:rsidR="0070072B" w:rsidRPr="00936005" w14:paraId="740953F9" w14:textId="77777777" w:rsidTr="00AA01B6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6F30395" w14:textId="77777777" w:rsidR="0070072B" w:rsidRPr="00936005" w:rsidRDefault="0070072B" w:rsidP="0070072B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3DD23D9" w14:textId="77777777" w:rsidR="0070072B" w:rsidRPr="009C6654" w:rsidRDefault="0070072B" w:rsidP="0070072B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5B528ED" w14:textId="550761CD" w:rsidR="0070072B" w:rsidRPr="00F216DB" w:rsidRDefault="00570FEC" w:rsidP="0070072B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570FEC">
            <w:rPr>
              <w:rFonts w:ascii="Calibri" w:hAnsi="Calibri" w:cs="Arial"/>
              <w:bCs/>
              <w:sz w:val="20"/>
              <w:szCs w:val="20"/>
            </w:rPr>
            <w:t>GADF-F-099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1EFF7EB" w14:textId="77777777" w:rsidR="0070072B" w:rsidRPr="009C6654" w:rsidRDefault="0070072B" w:rsidP="0070072B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E06DAD3" w14:textId="385A8215" w:rsidR="0070072B" w:rsidRPr="00F216DB" w:rsidRDefault="00570FEC" w:rsidP="0070072B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8058C39" w14:textId="77777777" w:rsidR="0070072B" w:rsidRPr="009C6654" w:rsidRDefault="0070072B" w:rsidP="0070072B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7E129B1" w14:textId="403FB588" w:rsidR="0070072B" w:rsidRPr="006F1A5F" w:rsidRDefault="006F1A5F" w:rsidP="006F1A5F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24/08/2022</w:t>
          </w:r>
        </w:p>
      </w:tc>
    </w:tr>
  </w:tbl>
  <w:p w14:paraId="4C0026BF" w14:textId="77777777" w:rsidR="0070072B" w:rsidRDefault="0070072B" w:rsidP="008E57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295B"/>
    <w:multiLevelType w:val="hybridMultilevel"/>
    <w:tmpl w:val="4AF4C942"/>
    <w:lvl w:ilvl="0" w:tplc="7E002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52DE8B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2DE8B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43944"/>
    <w:multiLevelType w:val="hybridMultilevel"/>
    <w:tmpl w:val="EC5C1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63DA4">
      <w:start w:val="1"/>
      <w:numFmt w:val="decimal"/>
      <w:lvlText w:val="%2."/>
      <w:lvlJc w:val="left"/>
      <w:pPr>
        <w:tabs>
          <w:tab w:val="num" w:pos="1440"/>
        </w:tabs>
        <w:ind w:left="1418" w:hanging="338"/>
      </w:pPr>
      <w:rPr>
        <w:rFonts w:hint="default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6568A"/>
    <w:multiLevelType w:val="hybridMultilevel"/>
    <w:tmpl w:val="26CE01E4"/>
    <w:lvl w:ilvl="0" w:tplc="A05C875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2A9C"/>
    <w:multiLevelType w:val="hybridMultilevel"/>
    <w:tmpl w:val="C5C80C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B5E"/>
    <w:multiLevelType w:val="hybridMultilevel"/>
    <w:tmpl w:val="6FE8A956"/>
    <w:lvl w:ilvl="0" w:tplc="6EDC8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2C0DE1C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64F6ACB"/>
    <w:multiLevelType w:val="hybridMultilevel"/>
    <w:tmpl w:val="7E32C6B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55C10"/>
    <w:multiLevelType w:val="hybridMultilevel"/>
    <w:tmpl w:val="2AEC24F6"/>
    <w:lvl w:ilvl="0" w:tplc="A05C875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4347B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9673A"/>
    <w:multiLevelType w:val="hybridMultilevel"/>
    <w:tmpl w:val="97F038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7427"/>
    <w:multiLevelType w:val="hybridMultilevel"/>
    <w:tmpl w:val="77C2EF0E"/>
    <w:lvl w:ilvl="0" w:tplc="2C32F8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DE8B6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2DE8B6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3E0BF9"/>
    <w:multiLevelType w:val="hybridMultilevel"/>
    <w:tmpl w:val="0AD624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F2257F"/>
    <w:multiLevelType w:val="hybridMultilevel"/>
    <w:tmpl w:val="EB2A70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0C7C0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96302"/>
    <w:multiLevelType w:val="hybridMultilevel"/>
    <w:tmpl w:val="D7F44E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60DF1"/>
    <w:multiLevelType w:val="hybridMultilevel"/>
    <w:tmpl w:val="8310975E"/>
    <w:lvl w:ilvl="0" w:tplc="78A2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6E9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EC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2A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20E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AA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C9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0F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819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253D9"/>
    <w:multiLevelType w:val="hybridMultilevel"/>
    <w:tmpl w:val="9A0EB2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2C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7D1995"/>
    <w:multiLevelType w:val="hybridMultilevel"/>
    <w:tmpl w:val="F0023A1A"/>
    <w:lvl w:ilvl="0" w:tplc="A05C8756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DC8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F5803"/>
    <w:multiLevelType w:val="hybridMultilevel"/>
    <w:tmpl w:val="556A497A"/>
    <w:lvl w:ilvl="0" w:tplc="0C0A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59A47B2A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 w15:restartNumberingAfterBreak="0">
    <w:nsid w:val="79BD0DC7"/>
    <w:multiLevelType w:val="hybridMultilevel"/>
    <w:tmpl w:val="D4F0B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82041"/>
    <w:multiLevelType w:val="hybridMultilevel"/>
    <w:tmpl w:val="02806552"/>
    <w:lvl w:ilvl="0" w:tplc="5D28267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59A47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9477014">
    <w:abstractNumId w:val="17"/>
  </w:num>
  <w:num w:numId="2" w16cid:durableId="1360546856">
    <w:abstractNumId w:val="6"/>
  </w:num>
  <w:num w:numId="3" w16cid:durableId="1333947661">
    <w:abstractNumId w:val="2"/>
  </w:num>
  <w:num w:numId="4" w16cid:durableId="827134411">
    <w:abstractNumId w:val="14"/>
  </w:num>
  <w:num w:numId="5" w16cid:durableId="1811440926">
    <w:abstractNumId w:val="1"/>
  </w:num>
  <w:num w:numId="6" w16cid:durableId="549994436">
    <w:abstractNumId w:val="4"/>
  </w:num>
  <w:num w:numId="7" w16cid:durableId="424689774">
    <w:abstractNumId w:val="15"/>
  </w:num>
  <w:num w:numId="8" w16cid:durableId="545726879">
    <w:abstractNumId w:val="3"/>
  </w:num>
  <w:num w:numId="9" w16cid:durableId="1459840224">
    <w:abstractNumId w:val="11"/>
  </w:num>
  <w:num w:numId="10" w16cid:durableId="1521890746">
    <w:abstractNumId w:val="10"/>
  </w:num>
  <w:num w:numId="11" w16cid:durableId="847476365">
    <w:abstractNumId w:val="16"/>
  </w:num>
  <w:num w:numId="12" w16cid:durableId="1998145346">
    <w:abstractNumId w:val="0"/>
  </w:num>
  <w:num w:numId="13" w16cid:durableId="155004004">
    <w:abstractNumId w:val="9"/>
  </w:num>
  <w:num w:numId="14" w16cid:durableId="1671907500">
    <w:abstractNumId w:val="8"/>
  </w:num>
  <w:num w:numId="15" w16cid:durableId="1393235674">
    <w:abstractNumId w:val="13"/>
  </w:num>
  <w:num w:numId="16" w16cid:durableId="11850968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2125020">
    <w:abstractNumId w:val="7"/>
  </w:num>
  <w:num w:numId="18" w16cid:durableId="1244726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D2"/>
    <w:rsid w:val="00003BA5"/>
    <w:rsid w:val="000174B1"/>
    <w:rsid w:val="00043037"/>
    <w:rsid w:val="00044A33"/>
    <w:rsid w:val="00065711"/>
    <w:rsid w:val="00070714"/>
    <w:rsid w:val="00086289"/>
    <w:rsid w:val="00087703"/>
    <w:rsid w:val="000943B8"/>
    <w:rsid w:val="000A40A0"/>
    <w:rsid w:val="000B19FD"/>
    <w:rsid w:val="000B2E23"/>
    <w:rsid w:val="000C19CC"/>
    <w:rsid w:val="000C2BE8"/>
    <w:rsid w:val="000C33CC"/>
    <w:rsid w:val="000C4071"/>
    <w:rsid w:val="000D6B2C"/>
    <w:rsid w:val="001246AE"/>
    <w:rsid w:val="00126A31"/>
    <w:rsid w:val="00133748"/>
    <w:rsid w:val="001371DB"/>
    <w:rsid w:val="001406B2"/>
    <w:rsid w:val="00147E0B"/>
    <w:rsid w:val="00152905"/>
    <w:rsid w:val="00152AD8"/>
    <w:rsid w:val="00153BAF"/>
    <w:rsid w:val="00163506"/>
    <w:rsid w:val="00167626"/>
    <w:rsid w:val="00173BEF"/>
    <w:rsid w:val="00196600"/>
    <w:rsid w:val="001A65FD"/>
    <w:rsid w:val="001C5A66"/>
    <w:rsid w:val="001C5DEC"/>
    <w:rsid w:val="001C6F35"/>
    <w:rsid w:val="001C78D3"/>
    <w:rsid w:val="001D660B"/>
    <w:rsid w:val="001F589D"/>
    <w:rsid w:val="00200AB9"/>
    <w:rsid w:val="00204F55"/>
    <w:rsid w:val="00211E9D"/>
    <w:rsid w:val="00224E5A"/>
    <w:rsid w:val="00237C8A"/>
    <w:rsid w:val="002513AA"/>
    <w:rsid w:val="00252CD7"/>
    <w:rsid w:val="0026318A"/>
    <w:rsid w:val="0026452B"/>
    <w:rsid w:val="002659DB"/>
    <w:rsid w:val="00274A6A"/>
    <w:rsid w:val="002802CC"/>
    <w:rsid w:val="00295790"/>
    <w:rsid w:val="00297E4E"/>
    <w:rsid w:val="002D0493"/>
    <w:rsid w:val="002D4B90"/>
    <w:rsid w:val="002D573E"/>
    <w:rsid w:val="002F30D6"/>
    <w:rsid w:val="00300EFE"/>
    <w:rsid w:val="00306DC9"/>
    <w:rsid w:val="00327990"/>
    <w:rsid w:val="00344172"/>
    <w:rsid w:val="00345A63"/>
    <w:rsid w:val="00346B54"/>
    <w:rsid w:val="00350B81"/>
    <w:rsid w:val="00360DB5"/>
    <w:rsid w:val="00362B3E"/>
    <w:rsid w:val="0036650A"/>
    <w:rsid w:val="00381529"/>
    <w:rsid w:val="00391510"/>
    <w:rsid w:val="00391C22"/>
    <w:rsid w:val="003A0BE9"/>
    <w:rsid w:val="003B6A21"/>
    <w:rsid w:val="003C128E"/>
    <w:rsid w:val="003C4A6C"/>
    <w:rsid w:val="003D3569"/>
    <w:rsid w:val="003D387D"/>
    <w:rsid w:val="003D7F54"/>
    <w:rsid w:val="003F241E"/>
    <w:rsid w:val="003F47A4"/>
    <w:rsid w:val="00411B9A"/>
    <w:rsid w:val="0041222A"/>
    <w:rsid w:val="00413599"/>
    <w:rsid w:val="00432CB2"/>
    <w:rsid w:val="004579C2"/>
    <w:rsid w:val="00484BAC"/>
    <w:rsid w:val="00487C4D"/>
    <w:rsid w:val="00490501"/>
    <w:rsid w:val="00493256"/>
    <w:rsid w:val="00496A75"/>
    <w:rsid w:val="004A1A18"/>
    <w:rsid w:val="004A1B6D"/>
    <w:rsid w:val="004A63DC"/>
    <w:rsid w:val="004C623D"/>
    <w:rsid w:val="004C65FF"/>
    <w:rsid w:val="004C6CE3"/>
    <w:rsid w:val="004D015B"/>
    <w:rsid w:val="004D04FA"/>
    <w:rsid w:val="004F7FC5"/>
    <w:rsid w:val="00505064"/>
    <w:rsid w:val="00505721"/>
    <w:rsid w:val="00522A79"/>
    <w:rsid w:val="00534618"/>
    <w:rsid w:val="005544C8"/>
    <w:rsid w:val="00561F5E"/>
    <w:rsid w:val="005702DA"/>
    <w:rsid w:val="00570FEC"/>
    <w:rsid w:val="005750CB"/>
    <w:rsid w:val="00576AB1"/>
    <w:rsid w:val="00582155"/>
    <w:rsid w:val="00583C6A"/>
    <w:rsid w:val="00593A35"/>
    <w:rsid w:val="005B1257"/>
    <w:rsid w:val="005B4681"/>
    <w:rsid w:val="005D09DC"/>
    <w:rsid w:val="005D3011"/>
    <w:rsid w:val="005D3D34"/>
    <w:rsid w:val="005D4D42"/>
    <w:rsid w:val="005D786E"/>
    <w:rsid w:val="005D7885"/>
    <w:rsid w:val="005E2A3E"/>
    <w:rsid w:val="005E4367"/>
    <w:rsid w:val="005F4025"/>
    <w:rsid w:val="005F41E4"/>
    <w:rsid w:val="005F6527"/>
    <w:rsid w:val="0060111A"/>
    <w:rsid w:val="00611CE0"/>
    <w:rsid w:val="00612F08"/>
    <w:rsid w:val="006302E3"/>
    <w:rsid w:val="00641FAC"/>
    <w:rsid w:val="00646348"/>
    <w:rsid w:val="00654A06"/>
    <w:rsid w:val="0065699F"/>
    <w:rsid w:val="006775A3"/>
    <w:rsid w:val="0068517F"/>
    <w:rsid w:val="006934EE"/>
    <w:rsid w:val="00695F67"/>
    <w:rsid w:val="006A1B34"/>
    <w:rsid w:val="006B4049"/>
    <w:rsid w:val="006B4F86"/>
    <w:rsid w:val="006C0489"/>
    <w:rsid w:val="006D5308"/>
    <w:rsid w:val="006E1C93"/>
    <w:rsid w:val="006F1A5F"/>
    <w:rsid w:val="006F46E0"/>
    <w:rsid w:val="006F5686"/>
    <w:rsid w:val="0070072B"/>
    <w:rsid w:val="00702C25"/>
    <w:rsid w:val="00707A52"/>
    <w:rsid w:val="00721D8A"/>
    <w:rsid w:val="00724890"/>
    <w:rsid w:val="00734FD0"/>
    <w:rsid w:val="00735AEA"/>
    <w:rsid w:val="00753A1A"/>
    <w:rsid w:val="00757F4D"/>
    <w:rsid w:val="00760A84"/>
    <w:rsid w:val="00771961"/>
    <w:rsid w:val="007732A2"/>
    <w:rsid w:val="00781672"/>
    <w:rsid w:val="00783EB4"/>
    <w:rsid w:val="00791404"/>
    <w:rsid w:val="0079375D"/>
    <w:rsid w:val="00797E0C"/>
    <w:rsid w:val="007A1395"/>
    <w:rsid w:val="007B2DA2"/>
    <w:rsid w:val="007F1555"/>
    <w:rsid w:val="008012B5"/>
    <w:rsid w:val="00817D0A"/>
    <w:rsid w:val="00822FBB"/>
    <w:rsid w:val="008343E8"/>
    <w:rsid w:val="00850B09"/>
    <w:rsid w:val="00853674"/>
    <w:rsid w:val="00863345"/>
    <w:rsid w:val="00894A03"/>
    <w:rsid w:val="008A178F"/>
    <w:rsid w:val="008A455C"/>
    <w:rsid w:val="008B4A52"/>
    <w:rsid w:val="008C49FD"/>
    <w:rsid w:val="008D2DCE"/>
    <w:rsid w:val="008E3624"/>
    <w:rsid w:val="008E57CF"/>
    <w:rsid w:val="008F7749"/>
    <w:rsid w:val="0090172F"/>
    <w:rsid w:val="00911516"/>
    <w:rsid w:val="00914607"/>
    <w:rsid w:val="00920CDA"/>
    <w:rsid w:val="0093101F"/>
    <w:rsid w:val="009502A1"/>
    <w:rsid w:val="00956224"/>
    <w:rsid w:val="00976B3F"/>
    <w:rsid w:val="009839D4"/>
    <w:rsid w:val="00983EE8"/>
    <w:rsid w:val="00994B29"/>
    <w:rsid w:val="00996347"/>
    <w:rsid w:val="00997162"/>
    <w:rsid w:val="009A1D80"/>
    <w:rsid w:val="009A6C89"/>
    <w:rsid w:val="009B1418"/>
    <w:rsid w:val="009B58D2"/>
    <w:rsid w:val="009C0C9C"/>
    <w:rsid w:val="009C3327"/>
    <w:rsid w:val="009C4038"/>
    <w:rsid w:val="009D5F44"/>
    <w:rsid w:val="009E0904"/>
    <w:rsid w:val="009E7191"/>
    <w:rsid w:val="009F4EDA"/>
    <w:rsid w:val="00A05CD9"/>
    <w:rsid w:val="00A1651E"/>
    <w:rsid w:val="00A26F83"/>
    <w:rsid w:val="00A37548"/>
    <w:rsid w:val="00A47751"/>
    <w:rsid w:val="00A51278"/>
    <w:rsid w:val="00A638B0"/>
    <w:rsid w:val="00A639DB"/>
    <w:rsid w:val="00A66DA0"/>
    <w:rsid w:val="00A73559"/>
    <w:rsid w:val="00A90BFF"/>
    <w:rsid w:val="00A92669"/>
    <w:rsid w:val="00AA041B"/>
    <w:rsid w:val="00AB5F05"/>
    <w:rsid w:val="00AC61E0"/>
    <w:rsid w:val="00AD22A8"/>
    <w:rsid w:val="00AD578B"/>
    <w:rsid w:val="00AD6F86"/>
    <w:rsid w:val="00AE4133"/>
    <w:rsid w:val="00AF4B2E"/>
    <w:rsid w:val="00AF5FE1"/>
    <w:rsid w:val="00B07D75"/>
    <w:rsid w:val="00B14ADF"/>
    <w:rsid w:val="00B316EA"/>
    <w:rsid w:val="00B4142E"/>
    <w:rsid w:val="00B42688"/>
    <w:rsid w:val="00B44508"/>
    <w:rsid w:val="00B531E5"/>
    <w:rsid w:val="00B570C3"/>
    <w:rsid w:val="00B618C2"/>
    <w:rsid w:val="00B76549"/>
    <w:rsid w:val="00B8619B"/>
    <w:rsid w:val="00B875AE"/>
    <w:rsid w:val="00B97AAF"/>
    <w:rsid w:val="00BA52E3"/>
    <w:rsid w:val="00BC4025"/>
    <w:rsid w:val="00BD42A6"/>
    <w:rsid w:val="00BE4B34"/>
    <w:rsid w:val="00BF4E37"/>
    <w:rsid w:val="00C03EA1"/>
    <w:rsid w:val="00C07A15"/>
    <w:rsid w:val="00C23C5E"/>
    <w:rsid w:val="00C23FC4"/>
    <w:rsid w:val="00C35792"/>
    <w:rsid w:val="00C42E52"/>
    <w:rsid w:val="00C5050E"/>
    <w:rsid w:val="00C642FD"/>
    <w:rsid w:val="00C701FB"/>
    <w:rsid w:val="00C70508"/>
    <w:rsid w:val="00C70DA2"/>
    <w:rsid w:val="00C71C1D"/>
    <w:rsid w:val="00C86CBF"/>
    <w:rsid w:val="00C94A51"/>
    <w:rsid w:val="00C94F0F"/>
    <w:rsid w:val="00C9599B"/>
    <w:rsid w:val="00CB6489"/>
    <w:rsid w:val="00CB6AF3"/>
    <w:rsid w:val="00CC728A"/>
    <w:rsid w:val="00CC7C6C"/>
    <w:rsid w:val="00CD0903"/>
    <w:rsid w:val="00CD11F6"/>
    <w:rsid w:val="00CD7D9D"/>
    <w:rsid w:val="00CE1DC7"/>
    <w:rsid w:val="00CE4B34"/>
    <w:rsid w:val="00CE6605"/>
    <w:rsid w:val="00CE7273"/>
    <w:rsid w:val="00CF1A28"/>
    <w:rsid w:val="00CF2C7B"/>
    <w:rsid w:val="00CF3AB2"/>
    <w:rsid w:val="00CF43F1"/>
    <w:rsid w:val="00D01553"/>
    <w:rsid w:val="00D10006"/>
    <w:rsid w:val="00D1688A"/>
    <w:rsid w:val="00D2352D"/>
    <w:rsid w:val="00D25979"/>
    <w:rsid w:val="00D271E2"/>
    <w:rsid w:val="00D30675"/>
    <w:rsid w:val="00D351FD"/>
    <w:rsid w:val="00D356CF"/>
    <w:rsid w:val="00D36D2D"/>
    <w:rsid w:val="00D4078C"/>
    <w:rsid w:val="00D42D59"/>
    <w:rsid w:val="00D43433"/>
    <w:rsid w:val="00D52A6D"/>
    <w:rsid w:val="00D607E2"/>
    <w:rsid w:val="00D60C36"/>
    <w:rsid w:val="00D75221"/>
    <w:rsid w:val="00D7747B"/>
    <w:rsid w:val="00D85356"/>
    <w:rsid w:val="00D85BB9"/>
    <w:rsid w:val="00D86697"/>
    <w:rsid w:val="00D94BF4"/>
    <w:rsid w:val="00DB204A"/>
    <w:rsid w:val="00DC0AC0"/>
    <w:rsid w:val="00DE4C0B"/>
    <w:rsid w:val="00DF0522"/>
    <w:rsid w:val="00DF2E40"/>
    <w:rsid w:val="00DF739E"/>
    <w:rsid w:val="00E025C2"/>
    <w:rsid w:val="00E02E1F"/>
    <w:rsid w:val="00E1363B"/>
    <w:rsid w:val="00E173D2"/>
    <w:rsid w:val="00E2197D"/>
    <w:rsid w:val="00E32E4D"/>
    <w:rsid w:val="00E45C56"/>
    <w:rsid w:val="00E519F7"/>
    <w:rsid w:val="00E61F91"/>
    <w:rsid w:val="00E73F20"/>
    <w:rsid w:val="00E82A9D"/>
    <w:rsid w:val="00E91E48"/>
    <w:rsid w:val="00E92860"/>
    <w:rsid w:val="00E96ED6"/>
    <w:rsid w:val="00EA5DF0"/>
    <w:rsid w:val="00EB16D0"/>
    <w:rsid w:val="00EB246F"/>
    <w:rsid w:val="00EB3DA1"/>
    <w:rsid w:val="00EB5C1A"/>
    <w:rsid w:val="00EB7EB6"/>
    <w:rsid w:val="00EC5470"/>
    <w:rsid w:val="00EE742C"/>
    <w:rsid w:val="00EF0790"/>
    <w:rsid w:val="00EF55EF"/>
    <w:rsid w:val="00F00680"/>
    <w:rsid w:val="00F05422"/>
    <w:rsid w:val="00F16BF9"/>
    <w:rsid w:val="00F17359"/>
    <w:rsid w:val="00F2136A"/>
    <w:rsid w:val="00F351D4"/>
    <w:rsid w:val="00F4278C"/>
    <w:rsid w:val="00F45555"/>
    <w:rsid w:val="00F56B51"/>
    <w:rsid w:val="00F7004D"/>
    <w:rsid w:val="00F70171"/>
    <w:rsid w:val="00F949BA"/>
    <w:rsid w:val="00F96A00"/>
    <w:rsid w:val="00FA09CA"/>
    <w:rsid w:val="00FB1255"/>
    <w:rsid w:val="00FB597C"/>
    <w:rsid w:val="00FC058E"/>
    <w:rsid w:val="00FC3BE3"/>
    <w:rsid w:val="00FD1E1E"/>
    <w:rsid w:val="00FE0466"/>
    <w:rsid w:val="00FF3928"/>
    <w:rsid w:val="00FF5287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D9290"/>
  <w15:chartTrackingRefBased/>
  <w15:docId w15:val="{EAD4C679-D0A8-465A-91E8-9D1428FC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7C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6B51"/>
    <w:pPr>
      <w:keepNext/>
      <w:jc w:val="center"/>
      <w:outlineLvl w:val="1"/>
    </w:pPr>
    <w:rPr>
      <w:rFonts w:ascii="Arial" w:hAnsi="Arial"/>
      <w:b/>
      <w:bCs/>
      <w:szCs w:val="20"/>
      <w:lang w:val="es-CO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E57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E5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E57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E5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E57C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E57CF"/>
    <w:pPr>
      <w:jc w:val="both"/>
    </w:pPr>
  </w:style>
  <w:style w:type="character" w:customStyle="1" w:styleId="TextoindependienteCar">
    <w:name w:val="Texto independiente Car"/>
    <w:link w:val="Textoindependiente"/>
    <w:rsid w:val="008E5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E57CF"/>
  </w:style>
  <w:style w:type="paragraph" w:customStyle="1" w:styleId="CUERPOTEXTO">
    <w:name w:val="CUERPO TEXTO"/>
    <w:rsid w:val="00FB597C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/>
      <w:color w:val="000000"/>
      <w:sz w:val="19"/>
      <w:szCs w:val="19"/>
      <w:lang w:val="es-ES" w:eastAsia="es-ES"/>
    </w:rPr>
  </w:style>
  <w:style w:type="paragraph" w:customStyle="1" w:styleId="FIRMAS">
    <w:name w:val="FIRMAS"/>
    <w:basedOn w:val="Normal"/>
    <w:rsid w:val="00F05422"/>
    <w:pPr>
      <w:widowControl w:val="0"/>
      <w:autoSpaceDE w:val="0"/>
      <w:autoSpaceDN w:val="0"/>
      <w:adjustRightInd w:val="0"/>
      <w:spacing w:before="28" w:after="28" w:line="210" w:lineRule="atLeast"/>
      <w:jc w:val="right"/>
    </w:pPr>
    <w:rPr>
      <w:i/>
      <w:iCs/>
      <w:color w:val="000000"/>
      <w:sz w:val="19"/>
      <w:szCs w:val="19"/>
    </w:rPr>
  </w:style>
  <w:style w:type="paragraph" w:styleId="Textonotapie">
    <w:name w:val="footnote text"/>
    <w:basedOn w:val="Normal"/>
    <w:semiHidden/>
    <w:rsid w:val="00C94F0F"/>
    <w:rPr>
      <w:sz w:val="20"/>
      <w:szCs w:val="20"/>
    </w:rPr>
  </w:style>
  <w:style w:type="character" w:styleId="Refdenotaalpie">
    <w:name w:val="footnote reference"/>
    <w:semiHidden/>
    <w:rsid w:val="00C94F0F"/>
    <w:rPr>
      <w:vertAlign w:val="superscript"/>
    </w:rPr>
  </w:style>
  <w:style w:type="paragraph" w:customStyle="1" w:styleId="Pa1">
    <w:name w:val="Pa1"/>
    <w:basedOn w:val="Normal"/>
    <w:next w:val="Normal"/>
    <w:rsid w:val="00C94F0F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Tablaconcuadrcula">
    <w:name w:val="Table Grid"/>
    <w:basedOn w:val="Tablanormal"/>
    <w:rsid w:val="0028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802CC"/>
    <w:rPr>
      <w:sz w:val="16"/>
      <w:szCs w:val="16"/>
    </w:rPr>
  </w:style>
  <w:style w:type="paragraph" w:styleId="Textocomentario">
    <w:name w:val="annotation text"/>
    <w:basedOn w:val="Normal"/>
    <w:semiHidden/>
    <w:rsid w:val="002802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802CC"/>
    <w:rPr>
      <w:b/>
      <w:bCs/>
    </w:rPr>
  </w:style>
  <w:style w:type="paragraph" w:styleId="Textodeglobo">
    <w:name w:val="Balloon Text"/>
    <w:basedOn w:val="Normal"/>
    <w:semiHidden/>
    <w:rsid w:val="002802CC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F56B51"/>
    <w:rPr>
      <w:rFonts w:ascii="Arial" w:eastAsia="Times New Roman" w:hAnsi="Arial" w:cs="Arial"/>
      <w:b/>
      <w:bCs/>
      <w:sz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iasc\Mis%20documentos\EAM_SGC_FO_0022ConceptoTecnic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C694268B46934A897C7D3F3238C529" ma:contentTypeVersion="12" ma:contentTypeDescription="Crear nuevo documento." ma:contentTypeScope="" ma:versionID="de0e73af9d8435456ecf9257fe441249">
  <xsd:schema xmlns:xsd="http://www.w3.org/2001/XMLSchema" xmlns:xs="http://www.w3.org/2001/XMLSchema" xmlns:p="http://schemas.microsoft.com/office/2006/metadata/properties" xmlns:ns2="4dfaf93a-4b77-4ec3-86c3-3036a45ac1fa" xmlns:ns3="721853b8-d97a-4303-8bf9-1c8c7b1c2bc5" targetNamespace="http://schemas.microsoft.com/office/2006/metadata/properties" ma:root="true" ma:fieldsID="5612e5a2a3aa800440caad8888bcc4ab" ns2:_="" ns3:_="">
    <xsd:import namespace="4dfaf93a-4b77-4ec3-86c3-3036a45ac1fa"/>
    <xsd:import namespace="721853b8-d97a-4303-8bf9-1c8c7b1c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f93a-4b77-4ec3-86c3-3036a45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2e5d509d-97ca-41e2-ae05-ef8d2d270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53b8-d97a-4303-8bf9-1c8c7b1c2b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c50207-204c-4244-8481-d943f02c69e6}" ma:internalName="TaxCatchAll" ma:showField="CatchAllData" ma:web="721853b8-d97a-4303-8bf9-1c8c7b1c2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853b8-d97a-4303-8bf9-1c8c7b1c2bc5" xsi:nil="true"/>
    <lcf76f155ced4ddcb4097134ff3c332f xmlns="4dfaf93a-4b77-4ec3-86c3-3036a45ac1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7F93BC-B842-45E5-840C-C001E6D64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98371-4016-4CD3-8B7E-4525132740AD}"/>
</file>

<file path=customXml/itemProps3.xml><?xml version="1.0" encoding="utf-8"?>
<ds:datastoreItem xmlns:ds="http://schemas.openxmlformats.org/officeDocument/2006/customXml" ds:itemID="{98396A1A-B319-407E-A9FA-073AA6FCCDBF}"/>
</file>

<file path=customXml/itemProps4.xml><?xml version="1.0" encoding="utf-8"?>
<ds:datastoreItem xmlns:ds="http://schemas.openxmlformats.org/officeDocument/2006/customXml" ds:itemID="{F89EA78D-1A83-4201-8F7D-F71211765236}"/>
</file>

<file path=docProps/app.xml><?xml version="1.0" encoding="utf-8"?>
<Properties xmlns="http://schemas.openxmlformats.org/officeDocument/2006/extended-properties" xmlns:vt="http://schemas.openxmlformats.org/officeDocument/2006/docPropsVTypes">
  <Template>EAM_SGC_FO_0022ConceptoTecnico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CONCEPTO TECNICO</vt:lpstr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 TECNICO</dc:title>
  <dc:subject/>
  <dc:creator>wariasc</dc:creator>
  <cp:keywords/>
  <cp:lastModifiedBy>Cristian Leandro Muñoz Claros</cp:lastModifiedBy>
  <cp:revision>4</cp:revision>
  <cp:lastPrinted>2018-02-09T23:17:00Z</cp:lastPrinted>
  <dcterms:created xsi:type="dcterms:W3CDTF">2022-08-19T16:06:00Z</dcterms:created>
  <dcterms:modified xsi:type="dcterms:W3CDTF">2022-08-24T13:27:00Z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0x010100C8C694268B46934A897C7D3F3238C529</vt:lpwstr>
  </property>
</Properties>
</file>